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15" w:rsidRDefault="00092E15">
      <w:pPr>
        <w:pStyle w:val="Titolo4"/>
        <w:jc w:val="right"/>
      </w:pPr>
    </w:p>
    <w:tbl>
      <w:tblPr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"/>
        <w:gridCol w:w="798"/>
        <w:gridCol w:w="540"/>
        <w:gridCol w:w="360"/>
        <w:gridCol w:w="900"/>
        <w:gridCol w:w="450"/>
        <w:gridCol w:w="180"/>
        <w:gridCol w:w="180"/>
        <w:gridCol w:w="669"/>
        <w:gridCol w:w="360"/>
        <w:gridCol w:w="900"/>
        <w:gridCol w:w="171"/>
        <w:gridCol w:w="189"/>
        <w:gridCol w:w="360"/>
        <w:gridCol w:w="180"/>
        <w:gridCol w:w="990"/>
        <w:gridCol w:w="144"/>
        <w:gridCol w:w="126"/>
        <w:gridCol w:w="360"/>
        <w:gridCol w:w="90"/>
        <w:gridCol w:w="181"/>
        <w:gridCol w:w="179"/>
        <w:gridCol w:w="270"/>
        <w:gridCol w:w="90"/>
        <w:gridCol w:w="630"/>
        <w:gridCol w:w="270"/>
        <w:gridCol w:w="90"/>
        <w:gridCol w:w="244"/>
        <w:gridCol w:w="1180"/>
      </w:tblGrid>
      <w:tr w:rsidR="002A1559" w:rsidRPr="002A1559" w:rsidTr="0091388E">
        <w:tc>
          <w:tcPr>
            <w:tcW w:w="80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E15" w:rsidRPr="002A1559" w:rsidRDefault="002A1559">
            <w:pPr>
              <w:pStyle w:val="Titolo4"/>
              <w:rPr>
                <w:lang w:val="it-IT"/>
              </w:rPr>
            </w:pPr>
            <w:r w:rsidRPr="002A1559">
              <w:rPr>
                <w:lang w:val="it-IT"/>
              </w:rPr>
              <w:t>Foglio di valutazione per l’Arbitro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E15" w:rsidRPr="002A1559" w:rsidRDefault="00092E15">
            <w:pPr>
              <w:pStyle w:val="Titolo4"/>
              <w:jc w:val="right"/>
              <w:rPr>
                <w:lang w:val="it-IT"/>
              </w:rPr>
            </w:pPr>
          </w:p>
        </w:tc>
      </w:tr>
      <w:tr w:rsidR="009E5137" w:rsidTr="0091388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18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092E15" w:rsidRDefault="002A1559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UDG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E15" w:rsidRDefault="002A1559" w:rsidP="00734F50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 xml:space="preserve">Città </w:t>
            </w:r>
            <w:r w:rsidR="00734F50">
              <w:rPr>
                <w:sz w:val="18"/>
              </w:rPr>
              <w:t>della Manifestazione</w:t>
            </w:r>
          </w:p>
        </w:tc>
        <w:tc>
          <w:tcPr>
            <w:tcW w:w="3736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92E15" w:rsidRDefault="00092E15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2A1559" w:rsidTr="0091388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E15" w:rsidRDefault="009E5137">
            <w:pPr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468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E15" w:rsidRDefault="00092E15">
            <w:pPr>
              <w:rPr>
                <w:sz w:val="32"/>
              </w:rPr>
            </w:pPr>
            <w:r>
              <w:rPr>
                <w:b/>
                <w:caps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Text2"/>
            <w:r>
              <w:rPr>
                <w:b/>
                <w:caps/>
                <w:sz w:val="32"/>
              </w:rPr>
              <w:instrText xml:space="preserve"> FORMTEXT </w:instrText>
            </w:r>
            <w:r>
              <w:rPr>
                <w:b/>
                <w:caps/>
                <w:sz w:val="32"/>
              </w:rPr>
            </w:r>
            <w:r>
              <w:rPr>
                <w:b/>
                <w:caps/>
                <w:sz w:val="32"/>
              </w:rPr>
              <w:fldChar w:fldCharType="separate"/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noProof/>
                <w:sz w:val="32"/>
              </w:rPr>
              <w:t> </w:t>
            </w:r>
            <w:r>
              <w:rPr>
                <w:b/>
                <w:caps/>
                <w:sz w:val="32"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15" w:rsidRDefault="009E5137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15" w:rsidRDefault="00092E15">
            <w:pPr>
              <w:rPr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" w:name="Text3"/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  <w:bookmarkEnd w:id="2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9E5137">
            <w:pPr>
              <w:rPr>
                <w:sz w:val="18"/>
              </w:rPr>
            </w:pPr>
            <w:r>
              <w:rPr>
                <w:sz w:val="18"/>
              </w:rPr>
              <w:t>Regione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15" w:rsidRDefault="009E5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Qualifica</w:t>
            </w:r>
          </w:p>
        </w:tc>
      </w:tr>
      <w:tr w:rsidR="002A1559" w:rsidTr="0091388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b/>
                <w:caps/>
                <w:sz w:val="18"/>
              </w:rPr>
            </w:pPr>
            <w:bookmarkStart w:id="3" w:name="Text4"/>
            <w:bookmarkStart w:id="4" w:name="Text5"/>
          </w:p>
        </w:tc>
        <w:tc>
          <w:tcPr>
            <w:tcW w:w="468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b/>
                <w:caps/>
                <w:sz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bCs/>
                <w:sz w:val="18"/>
              </w:rPr>
            </w:pPr>
          </w:p>
        </w:tc>
        <w:tc>
          <w:tcPr>
            <w:tcW w:w="25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b/>
                <w:sz w:val="18"/>
              </w:rPr>
            </w:pPr>
          </w:p>
        </w:tc>
        <w:bookmarkEnd w:id="3"/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bookmarkEnd w:id="4"/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15" w:rsidRDefault="00734F5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UdG Nazionale I^ Fascia"/>
                    <w:listEntry w:val="UdG Nazionale"/>
                    <w:listEntry w:val="UdG Regionale"/>
                    <w:listEntry w:val="UdG di Affiliato"/>
                  </w:ddList>
                </w:ffData>
              </w:fldChar>
            </w:r>
            <w:bookmarkStart w:id="5" w:name="Dropdown1"/>
            <w:r>
              <w:rPr>
                <w:b/>
                <w:sz w:val="18"/>
              </w:rPr>
              <w:instrText xml:space="preserve"> FORMDROPDOWN </w:instrText>
            </w:r>
            <w:r w:rsidR="00625B0F">
              <w:rPr>
                <w:b/>
                <w:sz w:val="18"/>
              </w:rPr>
            </w:r>
            <w:r w:rsidR="00625B0F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  <w:tr w:rsidR="00092E15" w:rsidRPr="009E5137" w:rsidTr="00913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88" w:type="dxa"/>
            <w:gridSpan w:val="29"/>
            <w:tcBorders>
              <w:top w:val="single" w:sz="4" w:space="0" w:color="auto"/>
              <w:bottom w:val="nil"/>
            </w:tcBorders>
            <w:shd w:val="pct25" w:color="auto" w:fill="FFFFFF"/>
          </w:tcPr>
          <w:p w:rsidR="00092E15" w:rsidRPr="009E5137" w:rsidRDefault="009E5137">
            <w:pPr>
              <w:pStyle w:val="Titolo1"/>
              <w:rPr>
                <w:sz w:val="18"/>
                <w:lang w:val="it-IT"/>
              </w:rPr>
            </w:pPr>
            <w:r w:rsidRPr="009E5137">
              <w:rPr>
                <w:sz w:val="18"/>
                <w:lang w:val="it-IT"/>
              </w:rPr>
              <w:t>Campionato a Squadre/Torneo                   Maschile /Femminile</w:t>
            </w:r>
          </w:p>
        </w:tc>
      </w:tr>
      <w:tr w:rsidR="002A1559" w:rsidTr="003F0082">
        <w:trPr>
          <w:trHeight w:val="170"/>
        </w:trPr>
        <w:tc>
          <w:tcPr>
            <w:tcW w:w="3348" w:type="dxa"/>
            <w:gridSpan w:val="8"/>
            <w:tcBorders>
              <w:bottom w:val="nil"/>
            </w:tcBorders>
          </w:tcPr>
          <w:p w:rsidR="00092E15" w:rsidRPr="009E5137" w:rsidRDefault="00092E15">
            <w:pPr>
              <w:rPr>
                <w:sz w:val="18"/>
                <w:lang w:val="it-IT"/>
              </w:rPr>
            </w:pPr>
          </w:p>
        </w:tc>
        <w:tc>
          <w:tcPr>
            <w:tcW w:w="2970" w:type="dxa"/>
            <w:gridSpan w:val="7"/>
            <w:tcBorders>
              <w:bottom w:val="nil"/>
            </w:tcBorders>
          </w:tcPr>
          <w:p w:rsidR="00092E15" w:rsidRPr="009E5137" w:rsidRDefault="00092E15" w:rsidP="009E5137">
            <w:pPr>
              <w:rPr>
                <w:sz w:val="18"/>
                <w:lang w:val="it-IT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</w:tcPr>
          <w:p w:rsidR="00092E15" w:rsidRDefault="009E5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Superficie di gioco</w:t>
            </w:r>
          </w:p>
        </w:tc>
        <w:tc>
          <w:tcPr>
            <w:tcW w:w="1170" w:type="dxa"/>
            <w:gridSpan w:val="6"/>
            <w:tcBorders>
              <w:bottom w:val="nil"/>
            </w:tcBorders>
          </w:tcPr>
          <w:p w:rsidR="00092E15" w:rsidRPr="003F0082" w:rsidRDefault="009E5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GDL</w:t>
            </w:r>
          </w:p>
        </w:tc>
        <w:tc>
          <w:tcPr>
            <w:tcW w:w="2440" w:type="dxa"/>
            <w:gridSpan w:val="5"/>
            <w:tcBorders>
              <w:bottom w:val="nil"/>
            </w:tcBorders>
          </w:tcPr>
          <w:p w:rsidR="00092E15" w:rsidRDefault="009E5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 evento</w:t>
            </w:r>
          </w:p>
        </w:tc>
      </w:tr>
      <w:tr w:rsidR="002A1559" w:rsidTr="003F0082"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bookmarkStart w:id="7" w:name="Text7"/>
            <w:bookmarkStart w:id="8" w:name="Text8"/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BD01B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ddList/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 w:rsidP="002F407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F407C">
              <w:rPr>
                <w:sz w:val="18"/>
              </w:rPr>
              <w:t> </w:t>
            </w:r>
            <w:r w:rsidR="002F407C">
              <w:rPr>
                <w:sz w:val="18"/>
              </w:rPr>
              <w:t> </w:t>
            </w:r>
            <w:r w:rsidR="002F407C">
              <w:rPr>
                <w:sz w:val="18"/>
              </w:rPr>
              <w:t> </w:t>
            </w:r>
            <w:r w:rsidR="002F407C">
              <w:rPr>
                <w:sz w:val="18"/>
              </w:rPr>
              <w:t> </w:t>
            </w:r>
            <w:r w:rsidR="002F407C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2A1559" w:rsidTr="0091388E">
        <w:tc>
          <w:tcPr>
            <w:tcW w:w="1638" w:type="dxa"/>
            <w:gridSpan w:val="4"/>
            <w:tcBorders>
              <w:top w:val="nil"/>
              <w:bottom w:val="nil"/>
            </w:tcBorders>
          </w:tcPr>
          <w:p w:rsidR="00092E15" w:rsidRDefault="009E5137">
            <w:pPr>
              <w:rPr>
                <w:sz w:val="18"/>
              </w:rPr>
            </w:pPr>
            <w:r>
              <w:rPr>
                <w:sz w:val="18"/>
              </w:rPr>
              <w:t>Turno</w:t>
            </w:r>
          </w:p>
        </w:tc>
        <w:tc>
          <w:tcPr>
            <w:tcW w:w="4140" w:type="dxa"/>
            <w:gridSpan w:val="9"/>
            <w:tcBorders>
              <w:top w:val="nil"/>
              <w:bottom w:val="nil"/>
            </w:tcBorders>
          </w:tcPr>
          <w:p w:rsidR="00092E15" w:rsidRDefault="002A1559">
            <w:pPr>
              <w:rPr>
                <w:sz w:val="18"/>
              </w:rPr>
            </w:pPr>
            <w:r>
              <w:rPr>
                <w:sz w:val="18"/>
              </w:rPr>
              <w:t>Incontri O</w:t>
            </w:r>
            <w:r w:rsidR="009E5137">
              <w:rPr>
                <w:sz w:val="18"/>
              </w:rPr>
              <w:t>sservati</w:t>
            </w:r>
          </w:p>
        </w:tc>
        <w:tc>
          <w:tcPr>
            <w:tcW w:w="2610" w:type="dxa"/>
            <w:gridSpan w:val="9"/>
            <w:tcBorders>
              <w:top w:val="nil"/>
              <w:bottom w:val="nil"/>
            </w:tcBorders>
          </w:tcPr>
          <w:p w:rsidR="00092E15" w:rsidRDefault="009E5137">
            <w:pPr>
              <w:rPr>
                <w:sz w:val="18"/>
              </w:rPr>
            </w:pPr>
            <w:r>
              <w:rPr>
                <w:sz w:val="18"/>
              </w:rPr>
              <w:t>Risultato</w:t>
            </w:r>
          </w:p>
        </w:tc>
        <w:tc>
          <w:tcPr>
            <w:tcW w:w="2800" w:type="dxa"/>
            <w:gridSpan w:val="7"/>
            <w:tcBorders>
              <w:top w:val="nil"/>
              <w:bottom w:val="nil"/>
            </w:tcBorders>
          </w:tcPr>
          <w:p w:rsidR="00092E15" w:rsidRDefault="009E0726">
            <w:pPr>
              <w:rPr>
                <w:sz w:val="18"/>
              </w:rPr>
            </w:pPr>
            <w:r>
              <w:rPr>
                <w:sz w:val="18"/>
              </w:rPr>
              <w:t>Durata della V</w:t>
            </w:r>
            <w:r w:rsidR="009E5137">
              <w:rPr>
                <w:sz w:val="18"/>
              </w:rPr>
              <w:t>alutazione</w:t>
            </w:r>
          </w:p>
        </w:tc>
      </w:tr>
      <w:tr w:rsidR="002A1559" w:rsidTr="0091388E"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2A1559" w:rsidTr="0091388E"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4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9E5137" w:rsidTr="00913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9" w:type="dxa"/>
            <w:gridSpan w:val="12"/>
            <w:shd w:val="pct25" w:color="auto" w:fill="FFFFFF"/>
          </w:tcPr>
          <w:p w:rsidR="00092E15" w:rsidRDefault="00092E15">
            <w:pPr>
              <w:pStyle w:val="Titolo1"/>
              <w:rPr>
                <w:sz w:val="18"/>
              </w:rPr>
            </w:pPr>
          </w:p>
        </w:tc>
        <w:tc>
          <w:tcPr>
            <w:tcW w:w="5599" w:type="dxa"/>
            <w:gridSpan w:val="17"/>
            <w:shd w:val="pct25" w:color="auto" w:fill="FFFFFF"/>
          </w:tcPr>
          <w:p w:rsidR="00092E15" w:rsidRDefault="00092E15">
            <w:pPr>
              <w:pStyle w:val="Titolo1"/>
              <w:jc w:val="right"/>
              <w:rPr>
                <w:i/>
                <w:sz w:val="18"/>
              </w:rPr>
            </w:pPr>
          </w:p>
        </w:tc>
      </w:tr>
      <w:tr w:rsidR="002A1559" w:rsidTr="0091388E">
        <w:tc>
          <w:tcPr>
            <w:tcW w:w="2538" w:type="dxa"/>
            <w:gridSpan w:val="5"/>
            <w:tcBorders>
              <w:bottom w:val="nil"/>
            </w:tcBorders>
          </w:tcPr>
          <w:p w:rsidR="00092E15" w:rsidRPr="002A1559" w:rsidRDefault="002A1559">
            <w:pPr>
              <w:pStyle w:val="Titolo2"/>
              <w:rPr>
                <w:sz w:val="18"/>
                <w:lang w:val="it-IT"/>
              </w:rPr>
            </w:pPr>
            <w:r w:rsidRPr="002A1559">
              <w:rPr>
                <w:sz w:val="18"/>
                <w:lang w:val="it-IT"/>
              </w:rPr>
              <w:t>Verifiche pre match all’arrivo in campo.</w:t>
            </w:r>
          </w:p>
          <w:p w:rsidR="00092E15" w:rsidRPr="002A1559" w:rsidRDefault="00092E15">
            <w:pPr>
              <w:rPr>
                <w:sz w:val="18"/>
                <w:lang w:val="it-IT"/>
              </w:rPr>
            </w:pPr>
          </w:p>
        </w:tc>
        <w:tc>
          <w:tcPr>
            <w:tcW w:w="6840" w:type="dxa"/>
            <w:gridSpan w:val="20"/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810" w:type="dxa"/>
            <w:gridSpan w:val="4"/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sz w:val="18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 w:rsidR="002A1559">
              <w:rPr>
                <w:sz w:val="18"/>
              </w:rPr>
              <w:t xml:space="preserve"> Non osservato</w:t>
            </w:r>
          </w:p>
        </w:tc>
      </w:tr>
      <w:tr w:rsidR="009E5137" w:rsidRPr="009E5137" w:rsidTr="0091388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1591" w:rsidRPr="00651591" w:rsidRDefault="009E5137" w:rsidP="00651591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Tecnica Arbitrale</w:t>
            </w:r>
          </w:p>
        </w:tc>
        <w:tc>
          <w:tcPr>
            <w:tcW w:w="1620" w:type="dxa"/>
            <w:gridSpan w:val="4"/>
            <w:tcBorders>
              <w:lef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>
              <w:rPr>
                <w:sz w:val="18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 w:rsidR="009E5137">
              <w:rPr>
                <w:sz w:val="18"/>
              </w:rPr>
              <w:t xml:space="preserve"> Gioc. Che perde il punto</w:t>
            </w:r>
          </w:p>
        </w:tc>
        <w:tc>
          <w:tcPr>
            <w:tcW w:w="1431" w:type="dxa"/>
            <w:gridSpan w:val="3"/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sz w:val="18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  <w:r w:rsidR="009E5137">
              <w:rPr>
                <w:sz w:val="18"/>
              </w:rPr>
              <w:t xml:space="preserve"> Ricevitore</w:t>
            </w:r>
          </w:p>
        </w:tc>
        <w:tc>
          <w:tcPr>
            <w:tcW w:w="2349" w:type="dxa"/>
            <w:gridSpan w:val="7"/>
          </w:tcPr>
          <w:p w:rsidR="00092E15" w:rsidRPr="009E5137" w:rsidRDefault="00092E15">
            <w:pPr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9E5137">
              <w:rPr>
                <w:sz w:val="18"/>
                <w:lang w:val="it-IT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 w:rsidR="009E5137" w:rsidRPr="009E5137">
              <w:rPr>
                <w:sz w:val="18"/>
                <w:lang w:val="it-IT"/>
              </w:rPr>
              <w:t xml:space="preserve">  </w:t>
            </w:r>
            <w:r w:rsidR="009E5137">
              <w:rPr>
                <w:sz w:val="18"/>
                <w:lang w:val="it-IT"/>
              </w:rPr>
              <w:t xml:space="preserve">Gioc. </w:t>
            </w:r>
            <w:r w:rsidR="009E5137" w:rsidRPr="009E5137">
              <w:rPr>
                <w:sz w:val="18"/>
                <w:lang w:val="it-IT"/>
              </w:rPr>
              <w:t>che perde il game e va alla panchina</w:t>
            </w:r>
          </w:p>
        </w:tc>
        <w:tc>
          <w:tcPr>
            <w:tcW w:w="1710" w:type="dxa"/>
            <w:gridSpan w:val="7"/>
          </w:tcPr>
          <w:p w:rsidR="00092E15" w:rsidRPr="009E5137" w:rsidRDefault="00092E15">
            <w:pPr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9E5137">
              <w:rPr>
                <w:sz w:val="18"/>
                <w:lang w:val="it-IT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 w:rsidR="002A1559">
              <w:rPr>
                <w:sz w:val="18"/>
                <w:lang w:val="it-IT"/>
              </w:rPr>
              <w:t xml:space="preserve"> controllo battitore</w:t>
            </w:r>
          </w:p>
        </w:tc>
        <w:tc>
          <w:tcPr>
            <w:tcW w:w="1540" w:type="dxa"/>
            <w:gridSpan w:val="3"/>
          </w:tcPr>
          <w:p w:rsidR="00092E15" w:rsidRPr="009E5137" w:rsidRDefault="009E5137" w:rsidP="009E5137">
            <w:pPr>
              <w:jc w:val="right"/>
              <w:rPr>
                <w:b/>
                <w:sz w:val="18"/>
                <w:lang w:val="it-IT"/>
              </w:rPr>
            </w:pPr>
            <w:r w:rsidRPr="009E5137">
              <w:rPr>
                <w:b/>
                <w:sz w:val="18"/>
                <w:lang w:val="it-IT"/>
              </w:rPr>
              <w:t>Dopo un fallo</w:t>
            </w:r>
            <w:r w:rsidR="00092E15" w:rsidRPr="009E5137">
              <w:rPr>
                <w:b/>
                <w:sz w:val="18"/>
                <w:lang w:val="it-IT"/>
              </w:rPr>
              <w:t>:</w:t>
            </w:r>
          </w:p>
        </w:tc>
      </w:tr>
      <w:tr w:rsidR="009E5137" w:rsidRPr="009E5137" w:rsidTr="00913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3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E15" w:rsidRPr="009E5137" w:rsidRDefault="00092E15">
            <w:pPr>
              <w:rPr>
                <w:sz w:val="18"/>
                <w:lang w:val="it-IT"/>
              </w:rPr>
            </w:pPr>
          </w:p>
        </w:tc>
        <w:tc>
          <w:tcPr>
            <w:tcW w:w="7470" w:type="dxa"/>
            <w:gridSpan w:val="23"/>
            <w:tcBorders>
              <w:left w:val="nil"/>
            </w:tcBorders>
          </w:tcPr>
          <w:p w:rsidR="00092E15" w:rsidRPr="009E5137" w:rsidRDefault="00092E15">
            <w:pPr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E5137">
              <w:rPr>
                <w:sz w:val="18"/>
                <w:lang w:val="it-IT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0" w:type="dxa"/>
          </w:tcPr>
          <w:p w:rsidR="00092E15" w:rsidRPr="009E5137" w:rsidRDefault="00092E15">
            <w:pPr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Pr="009E5137">
              <w:rPr>
                <w:sz w:val="18"/>
                <w:lang w:val="it-IT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 w:rsidR="009E5137">
              <w:rPr>
                <w:sz w:val="18"/>
                <w:lang w:val="it-IT"/>
              </w:rPr>
              <w:t xml:space="preserve"> battitore</w:t>
            </w:r>
          </w:p>
          <w:p w:rsidR="00092E15" w:rsidRPr="009E5137" w:rsidRDefault="00092E15" w:rsidP="005610F5">
            <w:pPr>
              <w:ind w:left="156" w:hanging="156"/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9E5137">
              <w:rPr>
                <w:sz w:val="18"/>
                <w:lang w:val="it-IT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 w:rsidR="009E5137">
              <w:rPr>
                <w:sz w:val="18"/>
                <w:lang w:val="it-IT"/>
              </w:rPr>
              <w:t xml:space="preserve"> Palla</w:t>
            </w:r>
            <w:r w:rsidR="0031586B">
              <w:rPr>
                <w:sz w:val="18"/>
                <w:lang w:val="it-IT"/>
              </w:rPr>
              <w:t xml:space="preserve"> in </w:t>
            </w:r>
            <w:r w:rsidR="005610F5">
              <w:rPr>
                <w:sz w:val="18"/>
                <w:lang w:val="it-IT"/>
              </w:rPr>
              <w:t xml:space="preserve">          </w:t>
            </w:r>
            <w:r w:rsidR="0031586B">
              <w:rPr>
                <w:sz w:val="18"/>
                <w:lang w:val="it-IT"/>
              </w:rPr>
              <w:t>gioco</w:t>
            </w:r>
          </w:p>
          <w:p w:rsidR="00092E15" w:rsidRPr="009E5137" w:rsidRDefault="00092E15">
            <w:pPr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9E5137">
              <w:rPr>
                <w:sz w:val="18"/>
                <w:lang w:val="it-IT"/>
              </w:rPr>
              <w:instrText xml:space="preserve"> FORMCHECKBOX </w:instrText>
            </w:r>
            <w:r w:rsidR="00625B0F">
              <w:rPr>
                <w:sz w:val="18"/>
              </w:rPr>
            </w:r>
            <w:r w:rsidR="00625B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 w:rsidR="009E5137">
              <w:rPr>
                <w:sz w:val="18"/>
              </w:rPr>
              <w:t xml:space="preserve"> R.P.</w:t>
            </w:r>
          </w:p>
        </w:tc>
      </w:tr>
      <w:tr w:rsidR="00092E15" w:rsidTr="0091388E">
        <w:tc>
          <w:tcPr>
            <w:tcW w:w="2538" w:type="dxa"/>
            <w:gridSpan w:val="5"/>
            <w:tcBorders>
              <w:top w:val="nil"/>
            </w:tcBorders>
          </w:tcPr>
          <w:p w:rsidR="00092E15" w:rsidRPr="008A4670" w:rsidRDefault="008A4670">
            <w:pPr>
              <w:pStyle w:val="Titolo2"/>
              <w:rPr>
                <w:sz w:val="18"/>
                <w:lang w:val="it-IT"/>
              </w:rPr>
            </w:pPr>
            <w:bookmarkStart w:id="27" w:name="Text20"/>
            <w:r w:rsidRPr="008A4670">
              <w:rPr>
                <w:sz w:val="18"/>
                <w:lang w:val="it-IT"/>
              </w:rPr>
              <w:t>Immagine e Presenza sulla sedia</w:t>
            </w:r>
          </w:p>
        </w:tc>
        <w:tc>
          <w:tcPr>
            <w:tcW w:w="8650" w:type="dxa"/>
            <w:gridSpan w:val="24"/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  <w:p w:rsidR="00092E15" w:rsidRDefault="00092E15">
            <w:pPr>
              <w:rPr>
                <w:sz w:val="18"/>
              </w:rPr>
            </w:pPr>
          </w:p>
        </w:tc>
      </w:tr>
      <w:tr w:rsidR="00092E15" w:rsidTr="0091388E">
        <w:tc>
          <w:tcPr>
            <w:tcW w:w="2538" w:type="dxa"/>
            <w:gridSpan w:val="5"/>
          </w:tcPr>
          <w:p w:rsidR="00092E15" w:rsidRDefault="008A4670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Presentazione e Annunci</w:t>
            </w:r>
          </w:p>
        </w:tc>
        <w:tc>
          <w:tcPr>
            <w:tcW w:w="8650" w:type="dxa"/>
            <w:gridSpan w:val="24"/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51591">
              <w:rPr>
                <w:sz w:val="18"/>
              </w:rPr>
              <w:t> </w:t>
            </w:r>
            <w:r w:rsidR="00651591">
              <w:rPr>
                <w:sz w:val="18"/>
              </w:rPr>
              <w:t> </w:t>
            </w:r>
            <w:r w:rsidR="00651591">
              <w:rPr>
                <w:sz w:val="18"/>
              </w:rPr>
              <w:t> </w:t>
            </w:r>
            <w:r w:rsidR="00651591">
              <w:rPr>
                <w:sz w:val="18"/>
              </w:rPr>
              <w:t> </w:t>
            </w:r>
            <w:r w:rsidR="0065159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92E15" w:rsidRDefault="00092E15">
            <w:pPr>
              <w:rPr>
                <w:sz w:val="18"/>
              </w:rPr>
            </w:pPr>
          </w:p>
        </w:tc>
      </w:tr>
      <w:tr w:rsidR="002A1559" w:rsidTr="0091388E">
        <w:tc>
          <w:tcPr>
            <w:tcW w:w="2538" w:type="dxa"/>
            <w:gridSpan w:val="5"/>
          </w:tcPr>
          <w:p w:rsidR="00092E15" w:rsidRDefault="008A4670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Conoscenza Regolamenti</w:t>
            </w: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92E15" w:rsidRDefault="00092E15">
            <w:pPr>
              <w:rPr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9"/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8"/>
            <w:r w:rsidR="002A1559">
              <w:rPr>
                <w:sz w:val="16"/>
              </w:rPr>
              <w:t xml:space="preserve">  Non Testato</w:t>
            </w:r>
          </w:p>
        </w:tc>
      </w:tr>
      <w:tr w:rsidR="002A1559" w:rsidTr="0091388E">
        <w:tc>
          <w:tcPr>
            <w:tcW w:w="2538" w:type="dxa"/>
            <w:gridSpan w:val="5"/>
          </w:tcPr>
          <w:p w:rsidR="00092E15" w:rsidRDefault="008A4670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Chiamate</w:t>
            </w:r>
            <w:r w:rsidR="005610F5">
              <w:rPr>
                <w:sz w:val="18"/>
              </w:rPr>
              <w:t xml:space="preserve"> </w:t>
            </w:r>
            <w:r w:rsidR="005610F5" w:rsidRPr="005610F5">
              <w:rPr>
                <w:sz w:val="12"/>
                <w:szCs w:val="12"/>
              </w:rPr>
              <w:t>(in/out)</w:t>
            </w:r>
          </w:p>
          <w:p w:rsidR="00092E15" w:rsidRDefault="00092E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Overrules</w:t>
            </w:r>
          </w:p>
          <w:p w:rsidR="00092E15" w:rsidRDefault="008A46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Verifiche del segno</w:t>
            </w: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92E15" w:rsidRDefault="00092E15">
            <w:pPr>
              <w:rPr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A1559">
              <w:rPr>
                <w:sz w:val="16"/>
              </w:rPr>
              <w:t xml:space="preserve">  Non Testato</w:t>
            </w:r>
          </w:p>
        </w:tc>
      </w:tr>
      <w:tr w:rsidR="002A1559" w:rsidTr="0091388E">
        <w:tc>
          <w:tcPr>
            <w:tcW w:w="2538" w:type="dxa"/>
            <w:gridSpan w:val="5"/>
          </w:tcPr>
          <w:p w:rsidR="00092E15" w:rsidRPr="008A4670" w:rsidRDefault="008A4670">
            <w:pPr>
              <w:pStyle w:val="Titolo2"/>
              <w:rPr>
                <w:sz w:val="18"/>
                <w:lang w:val="it-IT"/>
              </w:rPr>
            </w:pPr>
            <w:r w:rsidRPr="008A4670">
              <w:rPr>
                <w:sz w:val="18"/>
                <w:lang w:val="it-IT"/>
              </w:rPr>
              <w:t>Applicazione dei Codici di Condotta</w:t>
            </w: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92E15" w:rsidRDefault="00092E15">
            <w:pPr>
              <w:rPr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A1559">
              <w:rPr>
                <w:sz w:val="16"/>
              </w:rPr>
              <w:t xml:space="preserve">  Non Testato</w:t>
            </w:r>
          </w:p>
        </w:tc>
      </w:tr>
      <w:tr w:rsidR="002A1559" w:rsidTr="0091388E">
        <w:tc>
          <w:tcPr>
            <w:tcW w:w="2538" w:type="dxa"/>
            <w:gridSpan w:val="5"/>
          </w:tcPr>
          <w:p w:rsidR="00092E15" w:rsidRDefault="008A4670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Controllo del Match</w:t>
            </w: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92E15" w:rsidRDefault="00092E15">
            <w:pPr>
              <w:rPr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2A1559">
              <w:rPr>
                <w:sz w:val="16"/>
              </w:rPr>
              <w:t xml:space="preserve"> Non Testato</w:t>
            </w:r>
          </w:p>
        </w:tc>
      </w:tr>
      <w:tr w:rsidR="002A1559" w:rsidTr="0091388E">
        <w:tc>
          <w:tcPr>
            <w:tcW w:w="2538" w:type="dxa"/>
            <w:gridSpan w:val="5"/>
          </w:tcPr>
          <w:p w:rsidR="00092E15" w:rsidRPr="008A4670" w:rsidRDefault="008A4670">
            <w:pPr>
              <w:pStyle w:val="Titolo2"/>
              <w:rPr>
                <w:sz w:val="18"/>
                <w:lang w:val="it-IT"/>
              </w:rPr>
            </w:pPr>
            <w:r w:rsidRPr="008A4670">
              <w:rPr>
                <w:sz w:val="18"/>
                <w:lang w:val="it-IT"/>
              </w:rPr>
              <w:t>Comunicazione</w:t>
            </w:r>
          </w:p>
          <w:p w:rsidR="00092E15" w:rsidRPr="008A4670" w:rsidRDefault="008A4670">
            <w:pPr>
              <w:rPr>
                <w:sz w:val="18"/>
                <w:lang w:val="it-IT"/>
              </w:rPr>
            </w:pPr>
            <w:r w:rsidRPr="008A4670">
              <w:rPr>
                <w:sz w:val="18"/>
                <w:lang w:val="it-IT"/>
              </w:rPr>
              <w:t>* Giocatori   * Pubblico</w:t>
            </w:r>
          </w:p>
          <w:p w:rsidR="00092E15" w:rsidRPr="008A4670" w:rsidRDefault="008A4670">
            <w:pPr>
              <w:rPr>
                <w:sz w:val="18"/>
                <w:lang w:val="it-IT"/>
              </w:rPr>
            </w:pPr>
            <w:r w:rsidRPr="008A4670">
              <w:rPr>
                <w:sz w:val="18"/>
                <w:lang w:val="it-IT"/>
              </w:rPr>
              <w:t xml:space="preserve">* </w:t>
            </w:r>
            <w:proofErr w:type="gramStart"/>
            <w:r w:rsidRPr="008A4670">
              <w:rPr>
                <w:sz w:val="18"/>
                <w:lang w:val="it-IT"/>
              </w:rPr>
              <w:t>Raccattapalle</w:t>
            </w:r>
            <w:r>
              <w:rPr>
                <w:sz w:val="18"/>
                <w:lang w:val="it-IT"/>
              </w:rPr>
              <w:t xml:space="preserve">  *</w:t>
            </w:r>
            <w:proofErr w:type="gramEnd"/>
            <w:r>
              <w:rPr>
                <w:sz w:val="18"/>
                <w:lang w:val="it-IT"/>
              </w:rPr>
              <w:t xml:space="preserve"> GDL</w:t>
            </w:r>
          </w:p>
        </w:tc>
        <w:bookmarkStart w:id="29" w:name="Check10"/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</w:t>
            </w:r>
            <w:r w:rsidR="002A1559">
              <w:rPr>
                <w:sz w:val="16"/>
              </w:rPr>
              <w:t xml:space="preserve"> Non Testato</w:t>
            </w:r>
          </w:p>
          <w:p w:rsidR="00092E15" w:rsidRDefault="00092E15">
            <w:pPr>
              <w:rPr>
                <w:sz w:val="16"/>
              </w:rPr>
            </w:pPr>
          </w:p>
          <w:p w:rsidR="00092E15" w:rsidRDefault="00092E15">
            <w:pPr>
              <w:rPr>
                <w:sz w:val="16"/>
              </w:rPr>
            </w:pPr>
          </w:p>
          <w:p w:rsidR="00092E15" w:rsidRDefault="00092E15">
            <w:pPr>
              <w:rPr>
                <w:sz w:val="16"/>
              </w:rPr>
            </w:pPr>
          </w:p>
        </w:tc>
      </w:tr>
      <w:tr w:rsidR="002A1559" w:rsidTr="0091388E">
        <w:tc>
          <w:tcPr>
            <w:tcW w:w="2538" w:type="dxa"/>
            <w:gridSpan w:val="5"/>
          </w:tcPr>
          <w:p w:rsidR="00092E15" w:rsidRDefault="002A1559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 xml:space="preserve">Attenzione generale </w:t>
            </w:r>
          </w:p>
          <w:p w:rsidR="00092E15" w:rsidRPr="005610F5" w:rsidRDefault="005610F5">
            <w:pPr>
              <w:rPr>
                <w:b/>
                <w:sz w:val="12"/>
                <w:szCs w:val="12"/>
              </w:rPr>
            </w:pPr>
            <w:r w:rsidRPr="005610F5">
              <w:rPr>
                <w:b/>
                <w:sz w:val="12"/>
                <w:szCs w:val="12"/>
              </w:rPr>
              <w:t xml:space="preserve">(consapevolezza e percezione di fatti o situazioni </w:t>
            </w:r>
            <w:r w:rsidR="00D863C8">
              <w:rPr>
                <w:b/>
                <w:sz w:val="12"/>
                <w:szCs w:val="12"/>
              </w:rPr>
              <w:t>dentro</w:t>
            </w:r>
            <w:r w:rsidRPr="005610F5">
              <w:rPr>
                <w:b/>
                <w:sz w:val="12"/>
                <w:szCs w:val="12"/>
              </w:rPr>
              <w:t xml:space="preserve"> o fuori dal campo)</w:t>
            </w: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0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30"/>
            <w:r>
              <w:rPr>
                <w:sz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</w:p>
        </w:tc>
      </w:tr>
      <w:tr w:rsidR="002A1559" w:rsidTr="0091388E">
        <w:tc>
          <w:tcPr>
            <w:tcW w:w="2538" w:type="dxa"/>
            <w:gridSpan w:val="5"/>
          </w:tcPr>
          <w:p w:rsidR="00092E15" w:rsidRPr="008A4670" w:rsidRDefault="008A4670" w:rsidP="008A4670">
            <w:pPr>
              <w:pStyle w:val="Titolo2"/>
              <w:rPr>
                <w:sz w:val="18"/>
                <w:lang w:val="it-IT"/>
              </w:rPr>
            </w:pPr>
            <w:r w:rsidRPr="008A4670">
              <w:rPr>
                <w:sz w:val="18"/>
                <w:lang w:val="it-IT"/>
              </w:rPr>
              <w:t>Gestione di Situazioni difficili od inusuali</w:t>
            </w: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 w:rsidP="005610F5">
            <w:pPr>
              <w:ind w:left="225" w:hanging="22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2"/>
            <w:r>
              <w:rPr>
                <w:sz w:val="16"/>
              </w:rPr>
              <w:instrText xml:space="preserve"> FORMCHECKBOX </w:instrText>
            </w:r>
            <w:r w:rsidR="005610F5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 w:rsidR="002A1559">
              <w:rPr>
                <w:sz w:val="16"/>
              </w:rPr>
              <w:t xml:space="preserve"> Nessuna    situazione</w:t>
            </w:r>
          </w:p>
        </w:tc>
      </w:tr>
      <w:tr w:rsidR="002A1559" w:rsidTr="0091388E">
        <w:tc>
          <w:tcPr>
            <w:tcW w:w="2538" w:type="dxa"/>
            <w:gridSpan w:val="5"/>
          </w:tcPr>
          <w:p w:rsidR="00092E15" w:rsidRPr="008A4670" w:rsidRDefault="008A4670" w:rsidP="008A4670">
            <w:pPr>
              <w:pStyle w:val="Titolo2"/>
              <w:rPr>
                <w:sz w:val="18"/>
                <w:lang w:val="it-IT"/>
              </w:rPr>
            </w:pPr>
            <w:r w:rsidRPr="008A4670">
              <w:rPr>
                <w:sz w:val="18"/>
                <w:lang w:val="it-IT"/>
              </w:rPr>
              <w:t xml:space="preserve">Compilazione dello Scorecard e del Punteggio Penalizzato </w:t>
            </w: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Scorecard</w:t>
            </w:r>
          </w:p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3"/>
            <w:r w:rsidR="002A1559">
              <w:rPr>
                <w:sz w:val="16"/>
              </w:rPr>
              <w:t xml:space="preserve"> PDA</w:t>
            </w:r>
          </w:p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4"/>
            <w:r w:rsidR="002A1559">
              <w:rPr>
                <w:sz w:val="16"/>
              </w:rPr>
              <w:t xml:space="preserve"> Non osservato</w:t>
            </w:r>
          </w:p>
        </w:tc>
      </w:tr>
      <w:tr w:rsidR="002A1559" w:rsidTr="0091388E">
        <w:tc>
          <w:tcPr>
            <w:tcW w:w="2538" w:type="dxa"/>
            <w:gridSpan w:val="5"/>
          </w:tcPr>
          <w:p w:rsidR="00092E15" w:rsidRDefault="008A4670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Codice di condotta UDG</w:t>
            </w:r>
          </w:p>
          <w:p w:rsidR="00092E15" w:rsidRDefault="00092E15">
            <w:pPr>
              <w:rPr>
                <w:b/>
                <w:sz w:val="18"/>
              </w:rPr>
            </w:pP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sz w:val="16"/>
              </w:rPr>
              <w:instrText xml:space="preserve"> FORMCHECKBOX </w:instrText>
            </w:r>
            <w:r w:rsidR="00625B0F">
              <w:rPr>
                <w:sz w:val="16"/>
              </w:rPr>
            </w:r>
            <w:r w:rsidR="00625B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  <w:r w:rsidR="002A1559">
              <w:rPr>
                <w:sz w:val="16"/>
              </w:rPr>
              <w:t xml:space="preserve"> Professionale</w:t>
            </w:r>
          </w:p>
        </w:tc>
      </w:tr>
      <w:tr w:rsidR="002A1559" w:rsidTr="0091388E">
        <w:tc>
          <w:tcPr>
            <w:tcW w:w="2538" w:type="dxa"/>
            <w:gridSpan w:val="5"/>
          </w:tcPr>
          <w:p w:rsidR="00092E15" w:rsidRDefault="00092E15" w:rsidP="008A4670">
            <w:pPr>
              <w:pStyle w:val="Titolo2"/>
              <w:rPr>
                <w:b w:val="0"/>
                <w:sz w:val="18"/>
              </w:rPr>
            </w:pPr>
          </w:p>
        </w:tc>
        <w:tc>
          <w:tcPr>
            <w:tcW w:w="7110" w:type="dxa"/>
            <w:gridSpan w:val="21"/>
            <w:tcBorders>
              <w:right w:val="nil"/>
            </w:tcBorders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sz w:val="16"/>
              </w:rPr>
            </w:pPr>
          </w:p>
        </w:tc>
      </w:tr>
      <w:tr w:rsidR="00092E15" w:rsidTr="00913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88" w:type="dxa"/>
            <w:gridSpan w:val="29"/>
            <w:shd w:val="pct25" w:color="auto" w:fill="FFFFFF"/>
          </w:tcPr>
          <w:p w:rsidR="00092E15" w:rsidRDefault="008A4670">
            <w:pPr>
              <w:pStyle w:val="Titolo2"/>
              <w:rPr>
                <w:sz w:val="18"/>
              </w:rPr>
            </w:pPr>
            <w:r>
              <w:rPr>
                <w:sz w:val="18"/>
              </w:rPr>
              <w:t>Commento Generale</w:t>
            </w:r>
          </w:p>
        </w:tc>
      </w:tr>
      <w:tr w:rsidR="00092E15" w:rsidTr="0091388E">
        <w:tc>
          <w:tcPr>
            <w:tcW w:w="11188" w:type="dxa"/>
            <w:gridSpan w:val="29"/>
          </w:tcPr>
          <w:p w:rsidR="00092E15" w:rsidRDefault="00092E1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92E15" w:rsidRDefault="00092E15">
            <w:pPr>
              <w:rPr>
                <w:sz w:val="18"/>
              </w:rPr>
            </w:pPr>
          </w:p>
        </w:tc>
      </w:tr>
      <w:tr w:rsidR="002A1559" w:rsidRPr="002A1559" w:rsidTr="0091388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8" w:type="dxa"/>
            <w:gridSpan w:val="7"/>
            <w:tcBorders>
              <w:right w:val="nil"/>
            </w:tcBorders>
            <w:shd w:val="pct25" w:color="auto" w:fill="FFFFFF"/>
          </w:tcPr>
          <w:p w:rsidR="00092E15" w:rsidRDefault="008A46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8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:rsidR="00092E15" w:rsidRPr="002A1559" w:rsidRDefault="008A4670" w:rsidP="002A1559">
            <w:pPr>
              <w:pStyle w:val="Titolo3"/>
              <w:jc w:val="left"/>
              <w:rPr>
                <w:sz w:val="16"/>
                <w:lang w:val="it-IT"/>
              </w:rPr>
            </w:pPr>
            <w:r w:rsidRPr="002A1559">
              <w:rPr>
                <w:sz w:val="16"/>
                <w:lang w:val="it-IT"/>
              </w:rPr>
              <w:t xml:space="preserve">Scala </w:t>
            </w:r>
            <w:proofErr w:type="gramStart"/>
            <w:r w:rsidRPr="002A1559">
              <w:rPr>
                <w:sz w:val="16"/>
                <w:lang w:val="it-IT"/>
              </w:rPr>
              <w:t>punteggio</w:t>
            </w:r>
            <w:r w:rsidR="00EC008C" w:rsidRPr="002A1559">
              <w:rPr>
                <w:sz w:val="16"/>
                <w:lang w:val="it-IT"/>
              </w:rPr>
              <w:t>(</w:t>
            </w:r>
            <w:proofErr w:type="gramEnd"/>
            <w:r w:rsidR="00EC008C" w:rsidRPr="002A1559">
              <w:rPr>
                <w:sz w:val="16"/>
                <w:lang w:val="it-IT"/>
              </w:rPr>
              <w:t>1-7)</w:t>
            </w:r>
            <w:r w:rsidR="00092E15" w:rsidRPr="002A1559">
              <w:rPr>
                <w:sz w:val="16"/>
                <w:lang w:val="it-IT"/>
              </w:rPr>
              <w:t xml:space="preserve">: </w:t>
            </w:r>
            <w:r w:rsidR="00EC008C" w:rsidRPr="002A1559">
              <w:rPr>
                <w:sz w:val="16"/>
                <w:lang w:val="it-IT"/>
              </w:rPr>
              <w:t>7</w:t>
            </w:r>
            <w:r w:rsidR="002A1559" w:rsidRPr="002A1559">
              <w:rPr>
                <w:sz w:val="16"/>
                <w:lang w:val="it-IT"/>
              </w:rPr>
              <w:t xml:space="preserve"> Eccellente</w:t>
            </w:r>
            <w:r w:rsidR="00092E15" w:rsidRPr="002A1559">
              <w:rPr>
                <w:sz w:val="16"/>
                <w:lang w:val="it-IT"/>
              </w:rPr>
              <w:t xml:space="preserve">; </w:t>
            </w:r>
            <w:r w:rsidR="00EC008C" w:rsidRPr="002A1559">
              <w:rPr>
                <w:sz w:val="16"/>
                <w:lang w:val="it-IT"/>
              </w:rPr>
              <w:t>6</w:t>
            </w:r>
            <w:r w:rsidR="002A1559">
              <w:rPr>
                <w:sz w:val="16"/>
                <w:lang w:val="it-IT"/>
              </w:rPr>
              <w:t xml:space="preserve"> al di sopra del buono</w:t>
            </w:r>
            <w:r w:rsidR="00092E15" w:rsidRPr="002A1559">
              <w:rPr>
                <w:sz w:val="16"/>
                <w:lang w:val="it-IT"/>
              </w:rPr>
              <w:t xml:space="preserve">; </w:t>
            </w:r>
            <w:r w:rsidR="00EC008C" w:rsidRPr="002A1559">
              <w:rPr>
                <w:sz w:val="16"/>
                <w:lang w:val="it-IT"/>
              </w:rPr>
              <w:t xml:space="preserve">3-5 </w:t>
            </w:r>
            <w:r w:rsidR="002A1559">
              <w:rPr>
                <w:sz w:val="16"/>
                <w:lang w:val="it-IT"/>
              </w:rPr>
              <w:t xml:space="preserve"> sufficiente/ buono; 2 mediocre; 1 scarso</w:t>
            </w:r>
          </w:p>
        </w:tc>
      </w:tr>
      <w:tr w:rsidR="009E5137" w:rsidTr="009E5137"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E15" w:rsidRPr="002A1559" w:rsidRDefault="00092E15">
            <w:pPr>
              <w:jc w:val="center"/>
              <w:rPr>
                <w:b/>
                <w:sz w:val="14"/>
                <w:lang w:val="it-IT"/>
              </w:rPr>
            </w:pPr>
          </w:p>
          <w:p w:rsidR="00092E15" w:rsidRDefault="00092E1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</w:tcPr>
          <w:p w:rsidR="00092E15" w:rsidRDefault="009E513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Valutazione discussa</w:t>
            </w:r>
          </w:p>
          <w:p w:rsidR="00092E15" w:rsidRDefault="00092E15">
            <w:pPr>
              <w:rPr>
                <w:b/>
                <w:sz w:val="14"/>
              </w:rPr>
            </w:pPr>
          </w:p>
          <w:p w:rsidR="00092E15" w:rsidRDefault="00092E1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rPr>
                <w:b/>
                <w:sz w:val="14"/>
              </w:rPr>
              <w:instrText xml:space="preserve"> FORMCHECKBOX </w:instrText>
            </w:r>
            <w:r w:rsidR="00625B0F">
              <w:rPr>
                <w:b/>
                <w:sz w:val="14"/>
              </w:rPr>
            </w:r>
            <w:r w:rsidR="00625B0F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bookmarkEnd w:id="37"/>
            <w:r w:rsidR="009E5137">
              <w:rPr>
                <w:b/>
                <w:sz w:val="14"/>
              </w:rPr>
              <w:t xml:space="preserve"> Si</w:t>
            </w:r>
            <w:r>
              <w:rPr>
                <w:b/>
                <w:sz w:val="14"/>
              </w:rPr>
              <w:t xml:space="preserve">          </w:t>
            </w:r>
            <w:r>
              <w:rPr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rPr>
                <w:b/>
                <w:sz w:val="14"/>
              </w:rPr>
              <w:instrText xml:space="preserve"> FORMCHECKBOX </w:instrText>
            </w:r>
            <w:r w:rsidR="00625B0F">
              <w:rPr>
                <w:b/>
                <w:sz w:val="14"/>
              </w:rPr>
            </w:r>
            <w:r w:rsidR="00625B0F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  <w:bookmarkEnd w:id="38"/>
            <w:r>
              <w:rPr>
                <w:b/>
                <w:sz w:val="14"/>
              </w:rPr>
              <w:t xml:space="preserve"> No</w:t>
            </w:r>
          </w:p>
        </w:tc>
        <w:tc>
          <w:tcPr>
            <w:tcW w:w="1530" w:type="dxa"/>
            <w:gridSpan w:val="4"/>
          </w:tcPr>
          <w:p w:rsidR="00092E15" w:rsidRDefault="00092E15" w:rsidP="009E5137">
            <w:pPr>
              <w:rPr>
                <w:b/>
                <w:sz w:val="14"/>
              </w:rPr>
            </w:pPr>
          </w:p>
        </w:tc>
        <w:tc>
          <w:tcPr>
            <w:tcW w:w="2790" w:type="dxa"/>
            <w:gridSpan w:val="6"/>
          </w:tcPr>
          <w:p w:rsidR="00092E15" w:rsidRDefault="009E513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Nome del valutatore</w:t>
            </w:r>
          </w:p>
          <w:p w:rsidR="00092E15" w:rsidRDefault="00092E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901" w:type="dxa"/>
            <w:gridSpan w:val="5"/>
            <w:tcBorders>
              <w:right w:val="nil"/>
            </w:tcBorders>
          </w:tcPr>
          <w:p w:rsidR="00092E15" w:rsidRDefault="00092E15">
            <w:pPr>
              <w:rPr>
                <w:b/>
                <w:sz w:val="14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15" w:rsidRDefault="00092E15">
            <w:pPr>
              <w:rPr>
                <w:b/>
                <w:sz w:val="14"/>
              </w:rPr>
            </w:pPr>
          </w:p>
        </w:tc>
      </w:tr>
      <w:tr w:rsidR="0091388E" w:rsidRPr="0091388E" w:rsidTr="00913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4"/>
        </w:trPr>
        <w:tc>
          <w:tcPr>
            <w:tcW w:w="11080" w:type="dxa"/>
            <w:gridSpan w:val="28"/>
            <w:shd w:val="clear" w:color="auto" w:fill="auto"/>
            <w:noWrap/>
            <w:vAlign w:val="bottom"/>
            <w:hideMark/>
          </w:tcPr>
          <w:p w:rsidR="0091388E" w:rsidRPr="0091388E" w:rsidRDefault="0091388E" w:rsidP="0091388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91388E" w:rsidRPr="0091388E" w:rsidTr="00913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4"/>
        </w:trPr>
        <w:tc>
          <w:tcPr>
            <w:tcW w:w="11080" w:type="dxa"/>
            <w:gridSpan w:val="28"/>
            <w:shd w:val="clear" w:color="auto" w:fill="auto"/>
            <w:noWrap/>
            <w:vAlign w:val="bottom"/>
            <w:hideMark/>
          </w:tcPr>
          <w:p w:rsidR="0091388E" w:rsidRPr="0091388E" w:rsidRDefault="005610F5" w:rsidP="0091388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R.P.(raccattapalle)</w:t>
            </w:r>
          </w:p>
        </w:tc>
      </w:tr>
    </w:tbl>
    <w:p w:rsidR="00092E15" w:rsidRDefault="00092E15">
      <w:pPr>
        <w:rPr>
          <w:sz w:val="18"/>
        </w:rPr>
      </w:pPr>
    </w:p>
    <w:sectPr w:rsidR="00092E15" w:rsidSect="0091388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0F" w:rsidRDefault="00625B0F">
      <w:r>
        <w:separator/>
      </w:r>
    </w:p>
  </w:endnote>
  <w:endnote w:type="continuationSeparator" w:id="0">
    <w:p w:rsidR="00625B0F" w:rsidRDefault="0062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4"/>
      <w:gridCol w:w="5396"/>
    </w:tblGrid>
    <w:tr w:rsidR="00092E15">
      <w:tc>
        <w:tcPr>
          <w:tcW w:w="5508" w:type="dxa"/>
        </w:tcPr>
        <w:p w:rsidR="00092E15" w:rsidRDefault="00092E15">
          <w:pPr>
            <w:pStyle w:val="Pidipagina"/>
            <w:rPr>
              <w:b/>
              <w:sz w:val="16"/>
            </w:rPr>
          </w:pPr>
          <w:r>
            <w:rPr>
              <w:b/>
              <w:snapToGrid w:val="0"/>
              <w:sz w:val="16"/>
            </w:rPr>
            <w:fldChar w:fldCharType="begin"/>
          </w:r>
          <w:r>
            <w:rPr>
              <w:b/>
              <w:snapToGrid w:val="0"/>
              <w:sz w:val="16"/>
            </w:rPr>
            <w:instrText xml:space="preserve"> FILENAME </w:instrText>
          </w:r>
          <w:r>
            <w:rPr>
              <w:b/>
              <w:snapToGrid w:val="0"/>
              <w:sz w:val="16"/>
            </w:rPr>
            <w:fldChar w:fldCharType="separate"/>
          </w:r>
          <w:r w:rsidR="000B593F">
            <w:rPr>
              <w:b/>
              <w:noProof/>
              <w:snapToGrid w:val="0"/>
              <w:sz w:val="16"/>
            </w:rPr>
            <w:t>Documento2</w:t>
          </w:r>
          <w:r>
            <w:rPr>
              <w:b/>
              <w:snapToGrid w:val="0"/>
              <w:sz w:val="16"/>
            </w:rPr>
            <w:fldChar w:fldCharType="end"/>
          </w:r>
        </w:p>
      </w:tc>
      <w:tc>
        <w:tcPr>
          <w:tcW w:w="5508" w:type="dxa"/>
        </w:tcPr>
        <w:p w:rsidR="00092E15" w:rsidRDefault="00EC008C" w:rsidP="0091388E">
          <w:pPr>
            <w:pStyle w:val="Pidipagina"/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Revised </w:t>
          </w:r>
          <w:r w:rsidR="0091388E">
            <w:rPr>
              <w:b/>
              <w:sz w:val="16"/>
            </w:rPr>
            <w:t>5</w:t>
          </w:r>
          <w:r>
            <w:rPr>
              <w:b/>
              <w:sz w:val="16"/>
            </w:rPr>
            <w:t>/1</w:t>
          </w:r>
          <w:r w:rsidR="0091388E">
            <w:rPr>
              <w:b/>
              <w:sz w:val="16"/>
            </w:rPr>
            <w:t>5</w:t>
          </w:r>
          <w:r>
            <w:rPr>
              <w:b/>
              <w:sz w:val="16"/>
            </w:rPr>
            <w:t>/10</w:t>
          </w:r>
        </w:p>
      </w:tc>
    </w:tr>
  </w:tbl>
  <w:p w:rsidR="00092E15" w:rsidRDefault="00092E15">
    <w:pPr>
      <w:pStyle w:val="Pidipagina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0F" w:rsidRDefault="00625B0F">
      <w:r>
        <w:separator/>
      </w:r>
    </w:p>
  </w:footnote>
  <w:footnote w:type="continuationSeparator" w:id="0">
    <w:p w:rsidR="00625B0F" w:rsidRDefault="0062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89E"/>
    <w:multiLevelType w:val="singleLevel"/>
    <w:tmpl w:val="E534B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8C06D6"/>
    <w:multiLevelType w:val="singleLevel"/>
    <w:tmpl w:val="E534B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7HdxrB9pLrddrFUwncn93Ck7oXaUvDpGQ31uux85OUA85mazL6qKcXYP53smT+qE6jjOAtzskHGIHIptVtMow==" w:salt="bmT/50AjZYeW1QJ9pOX7sg==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3F"/>
    <w:rsid w:val="00092E15"/>
    <w:rsid w:val="000B593F"/>
    <w:rsid w:val="00105E88"/>
    <w:rsid w:val="001C2623"/>
    <w:rsid w:val="002A1559"/>
    <w:rsid w:val="002F407C"/>
    <w:rsid w:val="00313D31"/>
    <w:rsid w:val="0031586B"/>
    <w:rsid w:val="003F0082"/>
    <w:rsid w:val="004A0204"/>
    <w:rsid w:val="00541AD9"/>
    <w:rsid w:val="005610F5"/>
    <w:rsid w:val="005D66B1"/>
    <w:rsid w:val="005D7EE4"/>
    <w:rsid w:val="00625B0F"/>
    <w:rsid w:val="00651591"/>
    <w:rsid w:val="006D58EC"/>
    <w:rsid w:val="00734F50"/>
    <w:rsid w:val="0074331E"/>
    <w:rsid w:val="008906DE"/>
    <w:rsid w:val="008A4670"/>
    <w:rsid w:val="008A559B"/>
    <w:rsid w:val="0091388E"/>
    <w:rsid w:val="0093209D"/>
    <w:rsid w:val="00933D7F"/>
    <w:rsid w:val="009725AA"/>
    <w:rsid w:val="009E0726"/>
    <w:rsid w:val="009E5137"/>
    <w:rsid w:val="00B12CE4"/>
    <w:rsid w:val="00B42F79"/>
    <w:rsid w:val="00BD01B1"/>
    <w:rsid w:val="00BF7F5A"/>
    <w:rsid w:val="00C3619A"/>
    <w:rsid w:val="00C9433B"/>
    <w:rsid w:val="00D41B75"/>
    <w:rsid w:val="00D863C8"/>
    <w:rsid w:val="00DA02D0"/>
    <w:rsid w:val="00E054BB"/>
    <w:rsid w:val="00E3150B"/>
    <w:rsid w:val="00E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D2601"/>
  <w15:docId w15:val="{88A2C25D-651B-471A-84B2-921EC8F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ahoma" w:hAnsi="Tahoma"/>
      <w:sz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50B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872~1.CON\AppData\Local\Temp\Rar$DIa0.680\Eval-Cha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7D61-0597-4837-B61B-6C45A675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Eval-Chair</Template>
  <TotalTime>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CHAIR UMPIRE EVALUATION</vt:lpstr>
      <vt:lpstr> CHAIR UMPIRE EVALUATION</vt:lpstr>
    </vt:vector>
  </TitlesOfParts>
  <Company>ATP Tour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UMPIRE EVALUATION</dc:title>
  <dc:creator>Daniela Congia</dc:creator>
  <cp:lastModifiedBy>alessandro bartoletti</cp:lastModifiedBy>
  <cp:revision>8</cp:revision>
  <cp:lastPrinted>2010-05-16T14:49:00Z</cp:lastPrinted>
  <dcterms:created xsi:type="dcterms:W3CDTF">2016-10-14T11:10:00Z</dcterms:created>
  <dcterms:modified xsi:type="dcterms:W3CDTF">2016-10-14T11:30:00Z</dcterms:modified>
</cp:coreProperties>
</file>