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10"/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"/>
        <w:gridCol w:w="882"/>
        <w:gridCol w:w="540"/>
        <w:gridCol w:w="1261"/>
        <w:gridCol w:w="366"/>
        <w:gridCol w:w="180"/>
        <w:gridCol w:w="321"/>
        <w:gridCol w:w="408"/>
        <w:gridCol w:w="392"/>
        <w:gridCol w:w="745"/>
        <w:gridCol w:w="1163"/>
        <w:gridCol w:w="36"/>
        <w:gridCol w:w="497"/>
        <w:gridCol w:w="221"/>
        <w:gridCol w:w="100"/>
        <w:gridCol w:w="130"/>
        <w:gridCol w:w="721"/>
        <w:gridCol w:w="408"/>
        <w:gridCol w:w="2442"/>
      </w:tblGrid>
      <w:tr w:rsidR="007C77D5" w:rsidTr="0036320F">
        <w:tc>
          <w:tcPr>
            <w:tcW w:w="69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7D5" w:rsidRPr="0036320F" w:rsidRDefault="0038070C" w:rsidP="0036320F">
            <w:pPr>
              <w:pStyle w:val="Titolo4"/>
              <w:rPr>
                <w:szCs w:val="28"/>
              </w:rPr>
            </w:pPr>
            <w:r w:rsidRPr="0036320F">
              <w:rPr>
                <w:szCs w:val="28"/>
              </w:rPr>
              <w:t xml:space="preserve">Valutazione del GA </w:t>
            </w:r>
          </w:p>
        </w:tc>
        <w:tc>
          <w:tcPr>
            <w:tcW w:w="40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7D5" w:rsidRDefault="007C77D5" w:rsidP="0036320F">
            <w:pPr>
              <w:pStyle w:val="Titolo4"/>
              <w:jc w:val="right"/>
            </w:pPr>
          </w:p>
        </w:tc>
      </w:tr>
      <w:tr w:rsidR="007C77D5" w:rsidTr="0036320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pct25" w:color="auto" w:fill="FFFFFF"/>
          </w:tcPr>
          <w:p w:rsidR="007C77D5" w:rsidRDefault="0038070C" w:rsidP="0036320F">
            <w:pPr>
              <w:pStyle w:val="Titolo1"/>
              <w:rPr>
                <w:sz w:val="18"/>
              </w:rPr>
            </w:pPr>
            <w:r>
              <w:rPr>
                <w:sz w:val="18"/>
              </w:rPr>
              <w:t>UDG</w:t>
            </w:r>
          </w:p>
        </w:tc>
        <w:tc>
          <w:tcPr>
            <w:tcW w:w="2662" w:type="dxa"/>
            <w:gridSpan w:val="5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7C77D5" w:rsidRDefault="00DA021F" w:rsidP="0036320F">
            <w:pPr>
              <w:pStyle w:val="Titolo1"/>
              <w:rPr>
                <w:sz w:val="18"/>
              </w:rPr>
            </w:pPr>
            <w:r>
              <w:rPr>
                <w:sz w:val="18"/>
              </w:rPr>
              <w:t>Città della manifestazione</w:t>
            </w:r>
            <w:r w:rsidR="007C77D5">
              <w:rPr>
                <w:sz w:val="18"/>
              </w:rPr>
              <w:t>:</w:t>
            </w:r>
          </w:p>
        </w:tc>
        <w:tc>
          <w:tcPr>
            <w:tcW w:w="3801" w:type="dxa"/>
            <w:gridSpan w:val="5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77D5" w:rsidRDefault="007C77D5" w:rsidP="0036320F">
            <w:pPr>
              <w:pStyle w:val="Titolo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</w:tr>
      <w:tr w:rsidR="007C77D5" w:rsidTr="0036320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C77D5" w:rsidRPr="00C62C23" w:rsidRDefault="0038070C" w:rsidP="0036320F">
            <w:pPr>
              <w:rPr>
                <w:b/>
                <w:sz w:val="18"/>
              </w:rPr>
            </w:pPr>
            <w:r w:rsidRPr="00C62C23">
              <w:rPr>
                <w:b/>
                <w:sz w:val="18"/>
              </w:rPr>
              <w:t>Cognome</w:t>
            </w:r>
          </w:p>
        </w:tc>
        <w:tc>
          <w:tcPr>
            <w:tcW w:w="3468" w:type="dxa"/>
            <w:gridSpan w:val="7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77D5" w:rsidRDefault="007C77D5" w:rsidP="0036320F">
            <w:pPr>
              <w:rPr>
                <w:sz w:val="32"/>
              </w:rPr>
            </w:pPr>
            <w:r>
              <w:rPr>
                <w:b/>
                <w:caps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Text2"/>
            <w:r>
              <w:rPr>
                <w:b/>
                <w:caps/>
                <w:sz w:val="32"/>
              </w:rPr>
              <w:instrText xml:space="preserve"> FORMTEXT </w:instrText>
            </w:r>
            <w:r>
              <w:rPr>
                <w:b/>
                <w:caps/>
                <w:sz w:val="32"/>
              </w:rPr>
            </w:r>
            <w:r>
              <w:rPr>
                <w:b/>
                <w:caps/>
                <w:sz w:val="32"/>
              </w:rPr>
              <w:fldChar w:fldCharType="separate"/>
            </w:r>
            <w:r>
              <w:rPr>
                <w:b/>
                <w:caps/>
                <w:noProof/>
                <w:sz w:val="32"/>
              </w:rPr>
              <w:t> </w:t>
            </w:r>
            <w:r>
              <w:rPr>
                <w:b/>
                <w:caps/>
                <w:noProof/>
                <w:sz w:val="32"/>
              </w:rPr>
              <w:t> </w:t>
            </w:r>
            <w:r>
              <w:rPr>
                <w:b/>
                <w:caps/>
                <w:noProof/>
                <w:sz w:val="32"/>
              </w:rPr>
              <w:t> </w:t>
            </w:r>
            <w:r>
              <w:rPr>
                <w:b/>
                <w:caps/>
                <w:noProof/>
                <w:sz w:val="32"/>
              </w:rPr>
              <w:t> </w:t>
            </w:r>
            <w:r>
              <w:rPr>
                <w:b/>
                <w:caps/>
                <w:noProof/>
                <w:sz w:val="32"/>
              </w:rPr>
              <w:t> </w:t>
            </w:r>
            <w:r>
              <w:rPr>
                <w:b/>
                <w:caps/>
                <w:sz w:val="32"/>
              </w:rPr>
              <w:fldChar w:fldCharType="end"/>
            </w:r>
            <w:bookmarkEnd w:id="1"/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D5" w:rsidRPr="00C62C23" w:rsidRDefault="0038070C" w:rsidP="0036320F">
            <w:pPr>
              <w:rPr>
                <w:b/>
                <w:sz w:val="18"/>
              </w:rPr>
            </w:pPr>
            <w:r w:rsidRPr="00C62C23">
              <w:rPr>
                <w:b/>
                <w:sz w:val="18"/>
              </w:rPr>
              <w:t>Nome</w:t>
            </w:r>
          </w:p>
        </w:tc>
        <w:tc>
          <w:tcPr>
            <w:tcW w:w="21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7D5" w:rsidRDefault="007C77D5" w:rsidP="0036320F">
            <w:pPr>
              <w:rPr>
                <w:sz w:val="32"/>
              </w:rPr>
            </w:pPr>
            <w:r>
              <w:rPr>
                <w:b/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2" w:name="Text3"/>
            <w:r>
              <w:rPr>
                <w:b/>
                <w:sz w:val="32"/>
              </w:rPr>
              <w:instrText xml:space="preserve"> FORMTEXT </w:instrText>
            </w:r>
            <w:r>
              <w:rPr>
                <w:b/>
                <w:sz w:val="32"/>
              </w:rPr>
            </w:r>
            <w:r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sz w:val="32"/>
              </w:rPr>
              <w:fldChar w:fldCharType="end"/>
            </w:r>
            <w:bookmarkEnd w:id="2"/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7D5" w:rsidRPr="00C62C23" w:rsidRDefault="0038070C" w:rsidP="0036320F">
            <w:pPr>
              <w:rPr>
                <w:b/>
                <w:sz w:val="18"/>
              </w:rPr>
            </w:pPr>
            <w:r w:rsidRPr="00C62C23">
              <w:rPr>
                <w:b/>
                <w:sz w:val="18"/>
              </w:rPr>
              <w:t>Regione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C77D5" w:rsidRPr="00C62C23" w:rsidRDefault="0038070C" w:rsidP="0036320F">
            <w:pPr>
              <w:rPr>
                <w:b/>
                <w:sz w:val="18"/>
              </w:rPr>
            </w:pPr>
            <w:r w:rsidRPr="00C62C23">
              <w:rPr>
                <w:b/>
                <w:sz w:val="18"/>
              </w:rPr>
              <w:t>Qualifica</w:t>
            </w:r>
          </w:p>
        </w:tc>
      </w:tr>
      <w:tr w:rsidR="007C77D5" w:rsidTr="0036320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6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C77D5" w:rsidRDefault="007C77D5" w:rsidP="0036320F">
            <w:pPr>
              <w:rPr>
                <w:b/>
                <w:caps/>
                <w:sz w:val="18"/>
              </w:rPr>
            </w:pPr>
            <w:bookmarkStart w:id="3" w:name="Text4"/>
            <w:bookmarkStart w:id="4" w:name="Text5"/>
          </w:p>
        </w:tc>
        <w:tc>
          <w:tcPr>
            <w:tcW w:w="3468" w:type="dxa"/>
            <w:gridSpan w:val="7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77D5" w:rsidRDefault="007C77D5" w:rsidP="0036320F">
            <w:pPr>
              <w:rPr>
                <w:b/>
                <w:caps/>
                <w:sz w:val="18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D5" w:rsidRDefault="007C77D5" w:rsidP="0036320F">
            <w:pPr>
              <w:rPr>
                <w:b/>
                <w:sz w:val="18"/>
              </w:rPr>
            </w:pPr>
          </w:p>
        </w:tc>
        <w:tc>
          <w:tcPr>
            <w:tcW w:w="21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D5" w:rsidRDefault="007C77D5" w:rsidP="0036320F">
            <w:pPr>
              <w:rPr>
                <w:b/>
                <w:sz w:val="18"/>
              </w:rPr>
            </w:pPr>
          </w:p>
        </w:tc>
        <w:bookmarkEnd w:id="3"/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D5" w:rsidRDefault="007C77D5" w:rsidP="003632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bookmarkEnd w:id="4"/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77D5" w:rsidRDefault="00A75159" w:rsidP="003632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4"/>
                    <w:listEntry w:val="UdG Nazionale I^ Fascia"/>
                    <w:listEntry w:val="UdG Nazionale"/>
                    <w:listEntry w:val="UdG Regionale"/>
                    <w:listEntry w:val="UdG di Affiliato"/>
                    <w:listEntry w:val="   "/>
                  </w:ddList>
                </w:ffData>
              </w:fldChar>
            </w:r>
            <w:bookmarkStart w:id="5" w:name="Dropdown1"/>
            <w:r>
              <w:rPr>
                <w:b/>
                <w:sz w:val="18"/>
              </w:rPr>
              <w:instrText xml:space="preserve"> FORMDROPDOWN </w:instrText>
            </w:r>
            <w:r w:rsidR="00C445C3">
              <w:rPr>
                <w:b/>
                <w:sz w:val="18"/>
              </w:rPr>
            </w:r>
            <w:r w:rsidR="00C445C3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5"/>
          </w:p>
        </w:tc>
      </w:tr>
      <w:tr w:rsidR="007C77D5" w:rsidTr="003632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997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25" w:color="auto" w:fill="FFFFFF"/>
          </w:tcPr>
          <w:p w:rsidR="007C77D5" w:rsidRDefault="007C77D5" w:rsidP="0036320F">
            <w:pPr>
              <w:pStyle w:val="Titolo1"/>
              <w:rPr>
                <w:sz w:val="18"/>
              </w:rPr>
            </w:pPr>
          </w:p>
        </w:tc>
      </w:tr>
      <w:tr w:rsidR="007C77D5" w:rsidTr="0036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4" w:type="dxa"/>
            <w:gridSpan w:val="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C77D5" w:rsidRPr="00C62C23" w:rsidRDefault="0038070C" w:rsidP="0036320F">
            <w:pPr>
              <w:rPr>
                <w:b/>
                <w:sz w:val="18"/>
              </w:rPr>
            </w:pPr>
            <w:r w:rsidRPr="00C62C23">
              <w:rPr>
                <w:b/>
                <w:sz w:val="18"/>
              </w:rPr>
              <w:t>Torneo/ Campionato a Squadre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D5" w:rsidRPr="00C62C23" w:rsidRDefault="0038070C" w:rsidP="0036320F">
            <w:pPr>
              <w:rPr>
                <w:b/>
                <w:sz w:val="18"/>
              </w:rPr>
            </w:pPr>
            <w:r w:rsidRPr="00C62C23">
              <w:rPr>
                <w:b/>
                <w:sz w:val="18"/>
              </w:rPr>
              <w:t>Maschile / Femminile</w:t>
            </w:r>
          </w:p>
        </w:tc>
        <w:tc>
          <w:tcPr>
            <w:tcW w:w="4519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C77D5" w:rsidRPr="00C62C23" w:rsidRDefault="0038070C" w:rsidP="0036320F">
            <w:pPr>
              <w:rPr>
                <w:b/>
                <w:sz w:val="18"/>
              </w:rPr>
            </w:pPr>
            <w:r w:rsidRPr="00C62C23">
              <w:rPr>
                <w:b/>
                <w:sz w:val="18"/>
              </w:rPr>
              <w:t>Data</w:t>
            </w:r>
          </w:p>
        </w:tc>
      </w:tr>
      <w:tr w:rsidR="007C77D5" w:rsidTr="0036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4" w:type="dxa"/>
            <w:gridSpan w:val="7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77D5" w:rsidRDefault="007C77D5" w:rsidP="0036320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27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D5" w:rsidRDefault="00257859" w:rsidP="0036320F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ddList/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C445C3">
              <w:rPr>
                <w:sz w:val="18"/>
              </w:rPr>
            </w:r>
            <w:r w:rsidR="00C445C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519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77D5" w:rsidRDefault="007C77D5" w:rsidP="0036320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7"/>
          </w:p>
        </w:tc>
      </w:tr>
      <w:tr w:rsidR="007C77D5" w:rsidTr="0036320F">
        <w:tblPrEx>
          <w:shd w:val="clear" w:color="auto" w:fill="C0C0C0"/>
        </w:tblPrEx>
        <w:tc>
          <w:tcPr>
            <w:tcW w:w="6975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7C77D5" w:rsidRDefault="0038070C" w:rsidP="0036320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Osservazione</w:t>
            </w:r>
          </w:p>
        </w:tc>
        <w:tc>
          <w:tcPr>
            <w:tcW w:w="4022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7C77D5" w:rsidRDefault="007C77D5" w:rsidP="0036320F">
            <w:pPr>
              <w:jc w:val="center"/>
              <w:rPr>
                <w:b/>
                <w:bCs/>
                <w:i/>
                <w:iCs/>
                <w:sz w:val="18"/>
              </w:rPr>
            </w:pPr>
          </w:p>
        </w:tc>
      </w:tr>
      <w:tr w:rsidR="007C77D5" w:rsidTr="0036320F">
        <w:tc>
          <w:tcPr>
            <w:tcW w:w="2867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7C77D5" w:rsidRPr="00DA021F" w:rsidRDefault="00DA021F" w:rsidP="0036320F">
            <w:pPr>
              <w:rPr>
                <w:b/>
                <w:bCs/>
                <w:sz w:val="18"/>
                <w:lang w:val="it-IT"/>
              </w:rPr>
            </w:pPr>
            <w:r w:rsidRPr="00DA021F">
              <w:rPr>
                <w:b/>
                <w:bCs/>
                <w:sz w:val="18"/>
                <w:lang w:val="it-IT"/>
              </w:rPr>
              <w:t>Preparazione dell’evento</w:t>
            </w:r>
          </w:p>
          <w:p w:rsidR="007C77D5" w:rsidRPr="0036320F" w:rsidRDefault="00DA021F" w:rsidP="0036320F">
            <w:pPr>
              <w:rPr>
                <w:sz w:val="16"/>
                <w:szCs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Site check preventivo</w:t>
            </w:r>
            <w:r w:rsidR="00A14B0D" w:rsidRPr="0036320F">
              <w:rPr>
                <w:sz w:val="16"/>
                <w:szCs w:val="16"/>
                <w:lang w:val="it-IT"/>
              </w:rPr>
              <w:t>.</w:t>
            </w:r>
          </w:p>
          <w:p w:rsidR="007C77D5" w:rsidRPr="0036320F" w:rsidRDefault="00DA021F" w:rsidP="0036320F">
            <w:pPr>
              <w:rPr>
                <w:sz w:val="16"/>
                <w:szCs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Programmazione dell’evento</w:t>
            </w:r>
            <w:r w:rsidR="00A14B0D" w:rsidRPr="0036320F">
              <w:rPr>
                <w:sz w:val="16"/>
                <w:szCs w:val="16"/>
                <w:lang w:val="it-IT"/>
              </w:rPr>
              <w:t>.</w:t>
            </w:r>
          </w:p>
          <w:p w:rsidR="007C77D5" w:rsidRPr="00DA021F" w:rsidRDefault="0015759B" w:rsidP="0036320F">
            <w:pPr>
              <w:rPr>
                <w:sz w:val="18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Verifiche generali</w:t>
            </w:r>
            <w:r w:rsidR="00A14B0D" w:rsidRPr="0036320F">
              <w:rPr>
                <w:sz w:val="16"/>
                <w:szCs w:val="16"/>
                <w:lang w:val="it-IT"/>
              </w:rPr>
              <w:t>.</w:t>
            </w:r>
          </w:p>
        </w:tc>
        <w:tc>
          <w:tcPr>
            <w:tcW w:w="8130" w:type="dxa"/>
            <w:gridSpan w:val="15"/>
            <w:tcBorders>
              <w:bottom w:val="single" w:sz="18" w:space="0" w:color="auto"/>
              <w:right w:val="single" w:sz="18" w:space="0" w:color="auto"/>
            </w:tcBorders>
          </w:tcPr>
          <w:p w:rsidR="007C77D5" w:rsidRDefault="007C77D5" w:rsidP="0036320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7C77D5" w:rsidTr="0036320F">
        <w:tc>
          <w:tcPr>
            <w:tcW w:w="28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77D5" w:rsidRPr="00D808FA" w:rsidRDefault="00DA021F" w:rsidP="0036320F">
            <w:pPr>
              <w:rPr>
                <w:sz w:val="18"/>
                <w:lang w:val="it-IT"/>
              </w:rPr>
            </w:pPr>
            <w:r w:rsidRPr="00D808FA">
              <w:rPr>
                <w:b/>
                <w:bCs/>
                <w:sz w:val="18"/>
                <w:lang w:val="it-IT"/>
              </w:rPr>
              <w:t>Verifiche in Loco</w:t>
            </w:r>
          </w:p>
          <w:p w:rsidR="007C77D5" w:rsidRPr="0036320F" w:rsidRDefault="00D808FA" w:rsidP="0036320F">
            <w:pPr>
              <w:rPr>
                <w:sz w:val="16"/>
                <w:szCs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Verifica Campi /Lux/ campi di riserva</w:t>
            </w:r>
            <w:r w:rsidR="0015759B" w:rsidRPr="0036320F">
              <w:rPr>
                <w:sz w:val="16"/>
                <w:szCs w:val="16"/>
                <w:lang w:val="it-IT"/>
              </w:rPr>
              <w:t>/palle.</w:t>
            </w:r>
          </w:p>
          <w:p w:rsidR="007C77D5" w:rsidRPr="0036320F" w:rsidRDefault="00D808FA" w:rsidP="0036320F">
            <w:pPr>
              <w:rPr>
                <w:sz w:val="16"/>
                <w:szCs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Ufficio UDG – postazione Informatica</w:t>
            </w:r>
            <w:r w:rsidR="0036320F">
              <w:rPr>
                <w:sz w:val="16"/>
                <w:szCs w:val="16"/>
                <w:lang w:val="it-IT"/>
              </w:rPr>
              <w:t xml:space="preserve"> </w:t>
            </w:r>
          </w:p>
          <w:p w:rsidR="007C77D5" w:rsidRPr="0036320F" w:rsidRDefault="00D808FA" w:rsidP="0036320F">
            <w:pPr>
              <w:rPr>
                <w:sz w:val="16"/>
                <w:szCs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UDG designati</w:t>
            </w:r>
            <w:r w:rsidR="0015759B" w:rsidRPr="0036320F">
              <w:rPr>
                <w:sz w:val="16"/>
                <w:szCs w:val="16"/>
                <w:lang w:val="it-IT"/>
              </w:rPr>
              <w:t>.</w:t>
            </w:r>
          </w:p>
          <w:p w:rsidR="007C77D5" w:rsidRPr="00D808FA" w:rsidRDefault="00D808FA" w:rsidP="0036320F">
            <w:pPr>
              <w:rPr>
                <w:sz w:val="18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Direttore di Gara/Uomini dei campi</w:t>
            </w:r>
          </w:p>
        </w:tc>
        <w:tc>
          <w:tcPr>
            <w:tcW w:w="8130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7D5" w:rsidRDefault="007C77D5" w:rsidP="0036320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7C77D5" w:rsidTr="0036320F">
        <w:tc>
          <w:tcPr>
            <w:tcW w:w="28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77D5" w:rsidRPr="00D808FA" w:rsidRDefault="00D808FA" w:rsidP="0036320F">
            <w:pPr>
              <w:rPr>
                <w:sz w:val="18"/>
                <w:lang w:val="it-IT"/>
              </w:rPr>
            </w:pPr>
            <w:r w:rsidRPr="00D808FA">
              <w:rPr>
                <w:b/>
                <w:bCs/>
                <w:sz w:val="18"/>
                <w:lang w:val="it-IT"/>
              </w:rPr>
              <w:t>Tecnica</w:t>
            </w:r>
          </w:p>
          <w:p w:rsidR="0015759B" w:rsidRPr="0036320F" w:rsidRDefault="00D808FA" w:rsidP="0036320F">
            <w:pPr>
              <w:rPr>
                <w:sz w:val="16"/>
                <w:szCs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 xml:space="preserve">Formazioni </w:t>
            </w:r>
            <w:r w:rsidR="00F85B99" w:rsidRPr="0036320F">
              <w:rPr>
                <w:sz w:val="16"/>
                <w:szCs w:val="16"/>
                <w:lang w:val="it-IT"/>
              </w:rPr>
              <w:t>CS</w:t>
            </w:r>
            <w:r w:rsidR="0015759B" w:rsidRPr="0036320F">
              <w:rPr>
                <w:sz w:val="16"/>
                <w:szCs w:val="16"/>
                <w:lang w:val="it-IT"/>
              </w:rPr>
              <w:t xml:space="preserve"> (verifiche).</w:t>
            </w:r>
          </w:p>
          <w:p w:rsidR="0015759B" w:rsidRPr="0036320F" w:rsidRDefault="0015759B" w:rsidP="0036320F">
            <w:pPr>
              <w:rPr>
                <w:sz w:val="16"/>
                <w:szCs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Gestione ingresso incontri CS.</w:t>
            </w:r>
          </w:p>
          <w:p w:rsidR="007C77D5" w:rsidRPr="0036320F" w:rsidRDefault="00D808FA" w:rsidP="0036320F">
            <w:pPr>
              <w:rPr>
                <w:sz w:val="16"/>
                <w:szCs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Tabellon</w:t>
            </w:r>
            <w:r w:rsidR="002B146E">
              <w:rPr>
                <w:sz w:val="16"/>
                <w:szCs w:val="16"/>
                <w:lang w:val="it-IT"/>
              </w:rPr>
              <w:t>i</w:t>
            </w:r>
            <w:r w:rsidR="0015759B" w:rsidRPr="0036320F">
              <w:rPr>
                <w:sz w:val="16"/>
                <w:szCs w:val="16"/>
                <w:lang w:val="it-IT"/>
              </w:rPr>
              <w:t>.</w:t>
            </w:r>
          </w:p>
          <w:p w:rsidR="007C77D5" w:rsidRPr="0036320F" w:rsidRDefault="00D808FA" w:rsidP="0036320F">
            <w:pPr>
              <w:rPr>
                <w:sz w:val="16"/>
                <w:szCs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Orari d</w:t>
            </w:r>
            <w:r w:rsidR="0015759B" w:rsidRPr="0036320F">
              <w:rPr>
                <w:sz w:val="16"/>
                <w:szCs w:val="16"/>
                <w:lang w:val="it-IT"/>
              </w:rPr>
              <w:t xml:space="preserve">i Gioco </w:t>
            </w:r>
          </w:p>
          <w:p w:rsidR="0015759B" w:rsidRPr="0036320F" w:rsidRDefault="00D808FA" w:rsidP="0036320F">
            <w:pPr>
              <w:rPr>
                <w:sz w:val="16"/>
                <w:szCs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Pioggia –</w:t>
            </w:r>
            <w:r w:rsidR="0036320F">
              <w:rPr>
                <w:sz w:val="16"/>
                <w:szCs w:val="16"/>
                <w:lang w:val="it-IT"/>
              </w:rPr>
              <w:t xml:space="preserve"> (ingresso al coperto–rinvii</w:t>
            </w:r>
            <w:r w:rsidR="0015759B" w:rsidRPr="0036320F">
              <w:rPr>
                <w:sz w:val="16"/>
                <w:szCs w:val="16"/>
                <w:lang w:val="it-IT"/>
              </w:rPr>
              <w:t>).</w:t>
            </w:r>
          </w:p>
          <w:p w:rsidR="007C77D5" w:rsidRPr="0036320F" w:rsidRDefault="00F85B99" w:rsidP="0036320F">
            <w:pPr>
              <w:rPr>
                <w:sz w:val="16"/>
                <w:szCs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G</w:t>
            </w:r>
            <w:r w:rsidR="00D808FA" w:rsidRPr="0036320F">
              <w:rPr>
                <w:sz w:val="16"/>
                <w:szCs w:val="16"/>
                <w:lang w:val="it-IT"/>
              </w:rPr>
              <w:t xml:space="preserve">estione </w:t>
            </w:r>
            <w:r w:rsidRPr="0036320F">
              <w:rPr>
                <w:sz w:val="16"/>
                <w:szCs w:val="16"/>
                <w:lang w:val="it-IT"/>
              </w:rPr>
              <w:t>S</w:t>
            </w:r>
            <w:r w:rsidR="00D808FA" w:rsidRPr="0036320F">
              <w:rPr>
                <w:sz w:val="16"/>
                <w:szCs w:val="16"/>
                <w:lang w:val="it-IT"/>
              </w:rPr>
              <w:t xml:space="preserve">ituazioni difficili od inusuali </w:t>
            </w:r>
            <w:r w:rsidR="0015759B" w:rsidRPr="0036320F">
              <w:rPr>
                <w:sz w:val="16"/>
                <w:szCs w:val="16"/>
                <w:lang w:val="it-IT"/>
              </w:rPr>
              <w:t>–</w:t>
            </w:r>
            <w:r w:rsidR="00D808FA" w:rsidRPr="0036320F">
              <w:rPr>
                <w:sz w:val="16"/>
                <w:szCs w:val="16"/>
                <w:lang w:val="it-IT"/>
              </w:rPr>
              <w:t xml:space="preserve"> </w:t>
            </w:r>
            <w:r w:rsidR="0015759B" w:rsidRPr="0036320F">
              <w:rPr>
                <w:sz w:val="16"/>
                <w:szCs w:val="16"/>
                <w:lang w:val="it-IT"/>
              </w:rPr>
              <w:t xml:space="preserve">Pubblico - </w:t>
            </w:r>
          </w:p>
          <w:p w:rsidR="007C77D5" w:rsidRPr="0015759B" w:rsidRDefault="00D808FA" w:rsidP="0036320F">
            <w:pPr>
              <w:rPr>
                <w:sz w:val="18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Assignment</w:t>
            </w:r>
            <w:r w:rsidR="00F85B99" w:rsidRPr="0036320F">
              <w:rPr>
                <w:sz w:val="16"/>
                <w:szCs w:val="16"/>
                <w:lang w:val="it-IT"/>
              </w:rPr>
              <w:t>s</w:t>
            </w:r>
            <w:r w:rsidRPr="0036320F">
              <w:rPr>
                <w:sz w:val="16"/>
                <w:szCs w:val="16"/>
                <w:lang w:val="it-IT"/>
              </w:rPr>
              <w:t xml:space="preserve"> degli Arbitri</w:t>
            </w:r>
            <w:r w:rsidR="0015759B" w:rsidRPr="0036320F">
              <w:rPr>
                <w:sz w:val="16"/>
                <w:szCs w:val="16"/>
                <w:lang w:val="it-IT"/>
              </w:rPr>
              <w:t>.</w:t>
            </w:r>
          </w:p>
        </w:tc>
        <w:tc>
          <w:tcPr>
            <w:tcW w:w="8130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7D5" w:rsidRDefault="007C77D5" w:rsidP="0036320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1" w:name="_GoBack"/>
            <w:bookmarkEnd w:id="11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7C77D5" w:rsidTr="0036320F">
        <w:tc>
          <w:tcPr>
            <w:tcW w:w="28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77D5" w:rsidRPr="00F85B99" w:rsidRDefault="0036320F" w:rsidP="0036320F">
            <w:pPr>
              <w:rPr>
                <w:sz w:val="18"/>
                <w:lang w:val="it-IT"/>
              </w:rPr>
            </w:pPr>
            <w:r>
              <w:rPr>
                <w:b/>
                <w:bCs/>
                <w:sz w:val="18"/>
                <w:lang w:val="it-IT"/>
              </w:rPr>
              <w:t>Chiamate in campo</w:t>
            </w:r>
          </w:p>
          <w:p w:rsidR="007C77D5" w:rsidRPr="0036320F" w:rsidRDefault="00F85B99" w:rsidP="0036320F">
            <w:pPr>
              <w:rPr>
                <w:sz w:val="16"/>
                <w:szCs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Gestione delle situazioni</w:t>
            </w:r>
            <w:r w:rsidR="0015759B" w:rsidRPr="0036320F">
              <w:rPr>
                <w:sz w:val="16"/>
                <w:szCs w:val="16"/>
                <w:lang w:val="it-IT"/>
              </w:rPr>
              <w:t xml:space="preserve"> (su chiamata)</w:t>
            </w:r>
          </w:p>
          <w:p w:rsidR="007C77D5" w:rsidRPr="0036320F" w:rsidRDefault="00F85B99" w:rsidP="0036320F">
            <w:pPr>
              <w:rPr>
                <w:sz w:val="16"/>
                <w:szCs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Applicazione delle Regole</w:t>
            </w:r>
          </w:p>
          <w:p w:rsidR="007C77D5" w:rsidRPr="0036320F" w:rsidRDefault="00F85B99" w:rsidP="0036320F">
            <w:pPr>
              <w:rPr>
                <w:sz w:val="16"/>
                <w:szCs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Capacità nel prendere le decisioni</w:t>
            </w:r>
            <w:r w:rsidR="002677EC" w:rsidRPr="0036320F">
              <w:rPr>
                <w:sz w:val="16"/>
                <w:szCs w:val="16"/>
                <w:lang w:val="it-IT"/>
              </w:rPr>
              <w:t xml:space="preserve"> </w:t>
            </w:r>
            <w:r w:rsidR="0015759B" w:rsidRPr="0036320F">
              <w:rPr>
                <w:sz w:val="16"/>
                <w:szCs w:val="16"/>
                <w:lang w:val="it-IT"/>
              </w:rPr>
              <w:t>–</w:t>
            </w:r>
            <w:r w:rsidR="002677EC" w:rsidRPr="0036320F">
              <w:rPr>
                <w:sz w:val="16"/>
                <w:szCs w:val="16"/>
                <w:lang w:val="it-IT"/>
              </w:rPr>
              <w:t xml:space="preserve"> gestione</w:t>
            </w:r>
            <w:r w:rsidR="0015759B" w:rsidRPr="0036320F">
              <w:rPr>
                <w:sz w:val="16"/>
                <w:szCs w:val="16"/>
                <w:lang w:val="it-IT"/>
              </w:rPr>
              <w:t>.</w:t>
            </w:r>
          </w:p>
          <w:p w:rsidR="007C77D5" w:rsidRPr="002677EC" w:rsidRDefault="002677EC" w:rsidP="0036320F">
            <w:pPr>
              <w:rPr>
                <w:sz w:val="18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Capacità nel risolvere situazioni atipiche</w:t>
            </w:r>
            <w:r w:rsidR="0015759B" w:rsidRPr="0036320F">
              <w:rPr>
                <w:sz w:val="16"/>
                <w:szCs w:val="16"/>
                <w:lang w:val="it-IT"/>
              </w:rPr>
              <w:t>.</w:t>
            </w:r>
          </w:p>
        </w:tc>
        <w:tc>
          <w:tcPr>
            <w:tcW w:w="8130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7D5" w:rsidRDefault="007C77D5" w:rsidP="0036320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7C77D5" w:rsidTr="0036320F">
        <w:tc>
          <w:tcPr>
            <w:tcW w:w="28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77D5" w:rsidRPr="0015759B" w:rsidRDefault="00DC59F3" w:rsidP="0036320F">
            <w:pPr>
              <w:rPr>
                <w:b/>
                <w:bCs/>
                <w:sz w:val="18"/>
                <w:lang w:val="it-IT"/>
              </w:rPr>
            </w:pPr>
            <w:r>
              <w:rPr>
                <w:b/>
                <w:bCs/>
                <w:sz w:val="18"/>
                <w:lang w:val="it-IT"/>
              </w:rPr>
              <w:t>Co</w:t>
            </w:r>
            <w:r w:rsidR="00F85B99" w:rsidRPr="0015759B">
              <w:rPr>
                <w:b/>
                <w:bCs/>
                <w:sz w:val="18"/>
                <w:lang w:val="it-IT"/>
              </w:rPr>
              <w:t>municazione</w:t>
            </w:r>
          </w:p>
          <w:p w:rsidR="00F85B99" w:rsidRPr="0015759B" w:rsidRDefault="00D808FA" w:rsidP="0036320F">
            <w:pPr>
              <w:rPr>
                <w:b/>
                <w:bCs/>
                <w:sz w:val="18"/>
                <w:lang w:val="it-IT"/>
              </w:rPr>
            </w:pPr>
            <w:r w:rsidRPr="0015759B">
              <w:rPr>
                <w:b/>
                <w:bCs/>
                <w:sz w:val="18"/>
                <w:lang w:val="it-IT"/>
              </w:rPr>
              <w:t>Briefing Direttore di gara</w:t>
            </w:r>
            <w:r w:rsidR="00F85B99" w:rsidRPr="0015759B">
              <w:rPr>
                <w:b/>
                <w:bCs/>
                <w:sz w:val="18"/>
                <w:lang w:val="it-IT"/>
              </w:rPr>
              <w:t>/Torneo</w:t>
            </w:r>
          </w:p>
          <w:p w:rsidR="007C77D5" w:rsidRPr="0036320F" w:rsidRDefault="00D808FA" w:rsidP="0036320F">
            <w:pPr>
              <w:rPr>
                <w:sz w:val="16"/>
                <w:szCs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Briefing Capitani</w:t>
            </w:r>
            <w:r w:rsidR="0015759B" w:rsidRPr="0036320F">
              <w:rPr>
                <w:sz w:val="16"/>
                <w:szCs w:val="16"/>
                <w:lang w:val="it-IT"/>
              </w:rPr>
              <w:t>.</w:t>
            </w:r>
          </w:p>
          <w:p w:rsidR="00D808FA" w:rsidRPr="0036320F" w:rsidRDefault="00D808FA" w:rsidP="0036320F">
            <w:pPr>
              <w:rPr>
                <w:sz w:val="16"/>
                <w:szCs w:val="16"/>
              </w:rPr>
            </w:pPr>
            <w:r w:rsidRPr="0036320F">
              <w:rPr>
                <w:sz w:val="16"/>
                <w:szCs w:val="16"/>
              </w:rPr>
              <w:t>Briefing Arbitri</w:t>
            </w:r>
            <w:r w:rsidR="0015759B" w:rsidRPr="0036320F">
              <w:rPr>
                <w:sz w:val="16"/>
                <w:szCs w:val="16"/>
              </w:rPr>
              <w:t>.</w:t>
            </w:r>
          </w:p>
          <w:p w:rsidR="00D808FA" w:rsidRPr="0036320F" w:rsidRDefault="00D808FA" w:rsidP="0036320F">
            <w:pPr>
              <w:rPr>
                <w:sz w:val="16"/>
                <w:szCs w:val="16"/>
              </w:rPr>
            </w:pPr>
            <w:r w:rsidRPr="0036320F">
              <w:rPr>
                <w:sz w:val="16"/>
                <w:szCs w:val="16"/>
              </w:rPr>
              <w:t>Briefing Trainer/staff medico</w:t>
            </w:r>
            <w:r w:rsidR="0015759B" w:rsidRPr="0036320F">
              <w:rPr>
                <w:sz w:val="16"/>
                <w:szCs w:val="16"/>
              </w:rPr>
              <w:t>.</w:t>
            </w:r>
          </w:p>
          <w:p w:rsidR="007C77D5" w:rsidRPr="0036320F" w:rsidRDefault="0015759B" w:rsidP="0036320F">
            <w:pPr>
              <w:rPr>
                <w:sz w:val="16"/>
                <w:szCs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 xml:space="preserve">Capacità nel gestire sotto </w:t>
            </w:r>
            <w:r w:rsidR="00F85B99" w:rsidRPr="0036320F">
              <w:rPr>
                <w:sz w:val="16"/>
                <w:szCs w:val="16"/>
                <w:lang w:val="it-IT"/>
              </w:rPr>
              <w:t>pressione</w:t>
            </w:r>
            <w:r w:rsidRPr="0036320F">
              <w:rPr>
                <w:sz w:val="16"/>
                <w:szCs w:val="16"/>
                <w:lang w:val="it-IT"/>
              </w:rPr>
              <w:t>.</w:t>
            </w:r>
          </w:p>
          <w:p w:rsidR="0015759B" w:rsidRPr="0036320F" w:rsidRDefault="00F85B99" w:rsidP="0036320F">
            <w:pPr>
              <w:rPr>
                <w:sz w:val="16"/>
                <w:szCs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 xml:space="preserve">Capacità nel comunicare/credibilità con </w:t>
            </w:r>
            <w:r w:rsidR="0015759B" w:rsidRPr="0036320F">
              <w:rPr>
                <w:sz w:val="16"/>
                <w:szCs w:val="16"/>
                <w:lang w:val="it-IT"/>
              </w:rPr>
              <w:t>Giocatori/UDG/C</w:t>
            </w:r>
            <w:r w:rsidRPr="0036320F">
              <w:rPr>
                <w:sz w:val="16"/>
                <w:szCs w:val="16"/>
                <w:lang w:val="it-IT"/>
              </w:rPr>
              <w:t>apitani</w:t>
            </w:r>
            <w:r w:rsidR="0015759B" w:rsidRPr="0036320F">
              <w:rPr>
                <w:sz w:val="16"/>
                <w:szCs w:val="16"/>
                <w:lang w:val="it-IT"/>
              </w:rPr>
              <w:t>/</w:t>
            </w:r>
          </w:p>
          <w:p w:rsidR="007C77D5" w:rsidRPr="0036320F" w:rsidRDefault="0015759B" w:rsidP="0036320F">
            <w:pPr>
              <w:rPr>
                <w:sz w:val="16"/>
                <w:szCs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S</w:t>
            </w:r>
            <w:r w:rsidR="00F85B99" w:rsidRPr="0036320F">
              <w:rPr>
                <w:sz w:val="16"/>
                <w:szCs w:val="16"/>
                <w:lang w:val="it-IT"/>
              </w:rPr>
              <w:t>taff Torneo</w:t>
            </w:r>
            <w:r w:rsidRPr="0036320F">
              <w:rPr>
                <w:sz w:val="16"/>
                <w:szCs w:val="16"/>
                <w:lang w:val="it-IT"/>
              </w:rPr>
              <w:t>.</w:t>
            </w:r>
          </w:p>
          <w:p w:rsidR="007C77D5" w:rsidRPr="0015759B" w:rsidRDefault="00F85B99" w:rsidP="0036320F">
            <w:pPr>
              <w:rPr>
                <w:sz w:val="18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Compilazione Referti/Reports</w:t>
            </w:r>
            <w:r w:rsidR="0015759B" w:rsidRPr="0036320F">
              <w:rPr>
                <w:sz w:val="16"/>
                <w:szCs w:val="16"/>
                <w:lang w:val="it-IT"/>
              </w:rPr>
              <w:t>.</w:t>
            </w:r>
          </w:p>
        </w:tc>
        <w:tc>
          <w:tcPr>
            <w:tcW w:w="8130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7D5" w:rsidRDefault="007C77D5" w:rsidP="0036320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7C77D5" w:rsidTr="0036320F">
        <w:tc>
          <w:tcPr>
            <w:tcW w:w="28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C77D5" w:rsidRDefault="00F85B99" w:rsidP="0036320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Codice </w:t>
            </w:r>
            <w:r w:rsidR="002677EC">
              <w:rPr>
                <w:b/>
                <w:bCs/>
                <w:sz w:val="18"/>
              </w:rPr>
              <w:t>di condotta</w:t>
            </w:r>
            <w:r>
              <w:rPr>
                <w:b/>
                <w:bCs/>
                <w:sz w:val="18"/>
              </w:rPr>
              <w:t xml:space="preserve"> UDG</w:t>
            </w:r>
          </w:p>
        </w:tc>
        <w:tc>
          <w:tcPr>
            <w:tcW w:w="5280" w:type="dxa"/>
            <w:gridSpan w:val="1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C77D5" w:rsidRDefault="007C77D5" w:rsidP="0036320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2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C77D5" w:rsidRDefault="007C77D5" w:rsidP="0036320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sz w:val="18"/>
              </w:rPr>
              <w:instrText xml:space="preserve"> FORMCHECKBOX </w:instrText>
            </w:r>
            <w:r w:rsidR="00C445C3">
              <w:rPr>
                <w:sz w:val="18"/>
              </w:rPr>
            </w:r>
            <w:r w:rsidR="00C445C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Professional</w:t>
            </w:r>
            <w:r w:rsidR="002677EC">
              <w:rPr>
                <w:sz w:val="18"/>
              </w:rPr>
              <w:t>e</w:t>
            </w:r>
          </w:p>
        </w:tc>
      </w:tr>
      <w:tr w:rsidR="007C77D5" w:rsidTr="0036320F">
        <w:trPr>
          <w:trHeight w:val="147"/>
        </w:trPr>
        <w:tc>
          <w:tcPr>
            <w:tcW w:w="28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C77D5" w:rsidRDefault="007C77D5" w:rsidP="0036320F">
            <w:pPr>
              <w:rPr>
                <w:b/>
                <w:bCs/>
                <w:sz w:val="18"/>
              </w:rPr>
            </w:pPr>
          </w:p>
        </w:tc>
        <w:tc>
          <w:tcPr>
            <w:tcW w:w="5280" w:type="dxa"/>
            <w:gridSpan w:val="1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C77D5" w:rsidRDefault="007C77D5" w:rsidP="0036320F">
            <w:pPr>
              <w:rPr>
                <w:sz w:val="18"/>
              </w:rPr>
            </w:pPr>
          </w:p>
        </w:tc>
        <w:tc>
          <w:tcPr>
            <w:tcW w:w="2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C77D5" w:rsidRDefault="007C77D5" w:rsidP="0036320F">
            <w:pPr>
              <w:rPr>
                <w:sz w:val="18"/>
              </w:rPr>
            </w:pPr>
          </w:p>
        </w:tc>
      </w:tr>
      <w:tr w:rsidR="007C77D5" w:rsidTr="003632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997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25" w:color="auto" w:fill="FFFFFF"/>
          </w:tcPr>
          <w:p w:rsidR="007C77D5" w:rsidRDefault="00F85B99" w:rsidP="0036320F">
            <w:pPr>
              <w:pStyle w:val="Titolo2"/>
              <w:rPr>
                <w:sz w:val="18"/>
              </w:rPr>
            </w:pPr>
            <w:r>
              <w:rPr>
                <w:sz w:val="18"/>
              </w:rPr>
              <w:t>Commento Generale</w:t>
            </w:r>
          </w:p>
        </w:tc>
      </w:tr>
      <w:tr w:rsidR="007C77D5" w:rsidTr="0036320F">
        <w:tc>
          <w:tcPr>
            <w:tcW w:w="10997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7D5" w:rsidRDefault="007C77D5" w:rsidP="0036320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7C77D5" w:rsidRPr="00F85B99" w:rsidTr="0036320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13" w:type="dxa"/>
            <w:gridSpan w:val="6"/>
            <w:tcBorders>
              <w:top w:val="single" w:sz="18" w:space="0" w:color="auto"/>
              <w:left w:val="single" w:sz="18" w:space="0" w:color="auto"/>
              <w:right w:val="nil"/>
            </w:tcBorders>
            <w:shd w:val="pct25" w:color="auto" w:fill="FFFFFF"/>
          </w:tcPr>
          <w:p w:rsidR="007C77D5" w:rsidRDefault="00F85B99" w:rsidP="0036320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</w:tc>
        <w:tc>
          <w:tcPr>
            <w:tcW w:w="7584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25" w:color="auto" w:fill="FFFFFF"/>
          </w:tcPr>
          <w:p w:rsidR="00F85B99" w:rsidRPr="0036320F" w:rsidRDefault="00F85B99" w:rsidP="0036320F">
            <w:pPr>
              <w:pStyle w:val="Titolo3"/>
              <w:jc w:val="left"/>
              <w:rPr>
                <w:sz w:val="16"/>
                <w:szCs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 xml:space="preserve">Scala Punteggio </w:t>
            </w:r>
            <w:r w:rsidR="00D55552" w:rsidRPr="0036320F">
              <w:rPr>
                <w:sz w:val="16"/>
                <w:szCs w:val="16"/>
                <w:lang w:val="it-IT"/>
              </w:rPr>
              <w:t>(1-7)</w:t>
            </w:r>
            <w:r w:rsidR="007C77D5" w:rsidRPr="0036320F">
              <w:rPr>
                <w:sz w:val="16"/>
                <w:szCs w:val="16"/>
                <w:lang w:val="it-IT"/>
              </w:rPr>
              <w:t xml:space="preserve">: </w:t>
            </w:r>
            <w:r w:rsidR="00D55552" w:rsidRPr="0036320F">
              <w:rPr>
                <w:sz w:val="16"/>
                <w:szCs w:val="16"/>
                <w:lang w:val="it-IT"/>
              </w:rPr>
              <w:t>7</w:t>
            </w:r>
            <w:r w:rsidRPr="0036320F">
              <w:rPr>
                <w:sz w:val="16"/>
                <w:szCs w:val="16"/>
                <w:lang w:val="it-IT"/>
              </w:rPr>
              <w:t xml:space="preserve"> Eccellente</w:t>
            </w:r>
            <w:r w:rsidR="007C77D5" w:rsidRPr="0036320F">
              <w:rPr>
                <w:sz w:val="16"/>
                <w:szCs w:val="16"/>
                <w:lang w:val="it-IT"/>
              </w:rPr>
              <w:t xml:space="preserve">; </w:t>
            </w:r>
            <w:r w:rsidR="00D55552" w:rsidRPr="0036320F">
              <w:rPr>
                <w:sz w:val="16"/>
                <w:szCs w:val="16"/>
                <w:lang w:val="it-IT"/>
              </w:rPr>
              <w:t>6</w:t>
            </w:r>
            <w:r w:rsidRPr="0036320F">
              <w:rPr>
                <w:sz w:val="16"/>
                <w:szCs w:val="16"/>
                <w:lang w:val="it-IT"/>
              </w:rPr>
              <w:t xml:space="preserve"> Al di sopra del Buono</w:t>
            </w:r>
            <w:r w:rsidR="007C77D5" w:rsidRPr="0036320F">
              <w:rPr>
                <w:sz w:val="16"/>
                <w:szCs w:val="16"/>
                <w:lang w:val="it-IT"/>
              </w:rPr>
              <w:t>; 3</w:t>
            </w:r>
            <w:r w:rsidR="00D55552" w:rsidRPr="0036320F">
              <w:rPr>
                <w:sz w:val="16"/>
                <w:szCs w:val="16"/>
                <w:lang w:val="it-IT"/>
              </w:rPr>
              <w:t>-</w:t>
            </w:r>
            <w:proofErr w:type="gramStart"/>
            <w:r w:rsidR="00D55552" w:rsidRPr="0036320F">
              <w:rPr>
                <w:sz w:val="16"/>
                <w:szCs w:val="16"/>
                <w:lang w:val="it-IT"/>
              </w:rPr>
              <w:t xml:space="preserve">5 </w:t>
            </w:r>
            <w:r w:rsidRPr="0036320F">
              <w:rPr>
                <w:sz w:val="16"/>
                <w:szCs w:val="16"/>
                <w:lang w:val="it-IT"/>
              </w:rPr>
              <w:t xml:space="preserve"> Sufficiente</w:t>
            </w:r>
            <w:proofErr w:type="gramEnd"/>
            <w:r w:rsidRPr="0036320F">
              <w:rPr>
                <w:sz w:val="16"/>
                <w:szCs w:val="16"/>
                <w:lang w:val="it-IT"/>
              </w:rPr>
              <w:t>/Buono</w:t>
            </w:r>
          </w:p>
          <w:p w:rsidR="007C77D5" w:rsidRPr="00F85B99" w:rsidRDefault="00F85B99" w:rsidP="0036320F">
            <w:pPr>
              <w:pStyle w:val="Titolo3"/>
              <w:jc w:val="left"/>
              <w:rPr>
                <w:sz w:val="16"/>
                <w:lang w:val="it-IT"/>
              </w:rPr>
            </w:pPr>
            <w:r w:rsidRPr="0036320F">
              <w:rPr>
                <w:sz w:val="16"/>
                <w:szCs w:val="16"/>
                <w:lang w:val="it-IT"/>
              </w:rPr>
              <w:t>2 Mediocre; 1 Scarso</w:t>
            </w:r>
          </w:p>
        </w:tc>
      </w:tr>
      <w:tr w:rsidR="007C77D5" w:rsidTr="0036320F">
        <w:tc>
          <w:tcPr>
            <w:tcW w:w="16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7D5" w:rsidRDefault="007C77D5" w:rsidP="0036320F">
            <w:pPr>
              <w:rPr>
                <w:b/>
                <w:sz w:val="14"/>
              </w:rPr>
            </w:pPr>
          </w:p>
          <w:p w:rsidR="007C77D5" w:rsidRDefault="007C77D5" w:rsidP="0036320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62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C77D5" w:rsidRDefault="00F85B99" w:rsidP="0036320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Valutazione Discussa</w:t>
            </w:r>
          </w:p>
          <w:p w:rsidR="007C77D5" w:rsidRDefault="007C77D5" w:rsidP="0036320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b/>
                <w:sz w:val="14"/>
              </w:rPr>
              <w:instrText xml:space="preserve"> FORMCHECKBOX </w:instrText>
            </w:r>
            <w:r w:rsidR="00C445C3">
              <w:rPr>
                <w:b/>
                <w:sz w:val="14"/>
              </w:rPr>
            </w:r>
            <w:r w:rsidR="00C445C3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  <w:bookmarkEnd w:id="18"/>
            <w:r w:rsidR="00F85B99">
              <w:rPr>
                <w:b/>
                <w:sz w:val="14"/>
              </w:rPr>
              <w:t xml:space="preserve"> Si</w:t>
            </w:r>
            <w:r>
              <w:rPr>
                <w:b/>
                <w:sz w:val="14"/>
              </w:rPr>
              <w:t xml:space="preserve">          </w:t>
            </w:r>
            <w:r>
              <w:rPr>
                <w:b/>
                <w:sz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>
              <w:rPr>
                <w:b/>
                <w:sz w:val="14"/>
              </w:rPr>
              <w:instrText xml:space="preserve"> FORMCHECKBOX </w:instrText>
            </w:r>
            <w:r w:rsidR="00C445C3">
              <w:rPr>
                <w:b/>
                <w:sz w:val="14"/>
              </w:rPr>
            </w:r>
            <w:r w:rsidR="00C445C3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  <w:bookmarkEnd w:id="19"/>
            <w:r>
              <w:rPr>
                <w:b/>
                <w:sz w:val="14"/>
              </w:rPr>
              <w:t xml:space="preserve"> No</w:t>
            </w:r>
          </w:p>
        </w:tc>
        <w:tc>
          <w:tcPr>
            <w:tcW w:w="909" w:type="dxa"/>
            <w:gridSpan w:val="3"/>
            <w:tcBorders>
              <w:bottom w:val="single" w:sz="18" w:space="0" w:color="auto"/>
            </w:tcBorders>
          </w:tcPr>
          <w:p w:rsidR="007C77D5" w:rsidRDefault="007C77D5" w:rsidP="0036320F">
            <w:pPr>
              <w:rPr>
                <w:b/>
                <w:sz w:val="14"/>
              </w:rPr>
            </w:pPr>
          </w:p>
        </w:tc>
        <w:tc>
          <w:tcPr>
            <w:tcW w:w="2300" w:type="dxa"/>
            <w:gridSpan w:val="3"/>
            <w:tcBorders>
              <w:bottom w:val="single" w:sz="18" w:space="0" w:color="auto"/>
            </w:tcBorders>
          </w:tcPr>
          <w:p w:rsidR="007C77D5" w:rsidRDefault="00F85B99" w:rsidP="0036320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Nome Valutatore</w:t>
            </w:r>
          </w:p>
          <w:p w:rsidR="007C77D5" w:rsidRDefault="007C77D5" w:rsidP="0036320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854" w:type="dxa"/>
            <w:gridSpan w:val="4"/>
            <w:tcBorders>
              <w:bottom w:val="single" w:sz="18" w:space="0" w:color="auto"/>
              <w:right w:val="nil"/>
            </w:tcBorders>
          </w:tcPr>
          <w:p w:rsidR="007C77D5" w:rsidRDefault="00F85B99" w:rsidP="0036320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Firma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C77D5" w:rsidRDefault="007C77D5" w:rsidP="0036320F">
            <w:pPr>
              <w:rPr>
                <w:b/>
                <w:sz w:val="14"/>
              </w:rPr>
            </w:pPr>
          </w:p>
        </w:tc>
      </w:tr>
      <w:tr w:rsidR="00767358" w:rsidRPr="00767358" w:rsidTr="0036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4" w:type="dxa"/>
          <w:trHeight w:val="254"/>
        </w:trPr>
        <w:tc>
          <w:tcPr>
            <w:tcW w:w="108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58" w:rsidRPr="00767358" w:rsidRDefault="00767358" w:rsidP="0036320F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  <w:tr w:rsidR="00767358" w:rsidRPr="00767358" w:rsidTr="0036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4" w:type="dxa"/>
          <w:trHeight w:val="254"/>
        </w:trPr>
        <w:tc>
          <w:tcPr>
            <w:tcW w:w="108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58" w:rsidRPr="00767358" w:rsidRDefault="00767358" w:rsidP="0036320F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</w:tbl>
    <w:p w:rsidR="007C77D5" w:rsidRDefault="007C77D5" w:rsidP="0036320F"/>
    <w:sectPr w:rsidR="007C77D5">
      <w:footerReference w:type="default" r:id="rId6"/>
      <w:pgSz w:w="12240" w:h="15840"/>
      <w:pgMar w:top="720" w:right="720" w:bottom="82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C3" w:rsidRDefault="00C445C3">
      <w:r>
        <w:separator/>
      </w:r>
    </w:p>
  </w:endnote>
  <w:endnote w:type="continuationSeparator" w:id="0">
    <w:p w:rsidR="00C445C3" w:rsidRDefault="00C4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508"/>
      <w:gridCol w:w="5508"/>
    </w:tblGrid>
    <w:tr w:rsidR="007C77D5">
      <w:tc>
        <w:tcPr>
          <w:tcW w:w="5508" w:type="dxa"/>
        </w:tcPr>
        <w:p w:rsidR="007C77D5" w:rsidRDefault="007C77D5">
          <w:pPr>
            <w:pStyle w:val="Pidipagina"/>
            <w:rPr>
              <w:b/>
              <w:bCs/>
              <w:snapToGrid w:val="0"/>
              <w:sz w:val="16"/>
            </w:rPr>
          </w:pPr>
          <w:r>
            <w:rPr>
              <w:b/>
              <w:bCs/>
              <w:snapToGrid w:val="0"/>
              <w:sz w:val="16"/>
            </w:rPr>
            <w:fldChar w:fldCharType="begin"/>
          </w:r>
          <w:r>
            <w:rPr>
              <w:b/>
              <w:bCs/>
              <w:snapToGrid w:val="0"/>
              <w:sz w:val="16"/>
            </w:rPr>
            <w:instrText xml:space="preserve"> FILENAME </w:instrText>
          </w:r>
          <w:r>
            <w:rPr>
              <w:b/>
              <w:bCs/>
              <w:snapToGrid w:val="0"/>
              <w:sz w:val="16"/>
            </w:rPr>
            <w:fldChar w:fldCharType="separate"/>
          </w:r>
          <w:r w:rsidR="00B53F63">
            <w:rPr>
              <w:b/>
              <w:bCs/>
              <w:noProof/>
              <w:snapToGrid w:val="0"/>
              <w:sz w:val="16"/>
            </w:rPr>
            <w:t>Documento1</w:t>
          </w:r>
          <w:r>
            <w:rPr>
              <w:b/>
              <w:bCs/>
              <w:snapToGrid w:val="0"/>
              <w:sz w:val="16"/>
            </w:rPr>
            <w:fldChar w:fldCharType="end"/>
          </w:r>
        </w:p>
      </w:tc>
      <w:tc>
        <w:tcPr>
          <w:tcW w:w="5508" w:type="dxa"/>
        </w:tcPr>
        <w:p w:rsidR="007C77D5" w:rsidRDefault="00D55552" w:rsidP="00767358">
          <w:pPr>
            <w:pStyle w:val="Pidipagina"/>
            <w:jc w:val="right"/>
            <w:rPr>
              <w:b/>
              <w:bCs/>
              <w:snapToGrid w:val="0"/>
              <w:sz w:val="16"/>
            </w:rPr>
          </w:pPr>
          <w:r>
            <w:rPr>
              <w:b/>
              <w:bCs/>
              <w:snapToGrid w:val="0"/>
              <w:sz w:val="16"/>
            </w:rPr>
            <w:t xml:space="preserve">Revised </w:t>
          </w:r>
          <w:r w:rsidR="00767358">
            <w:rPr>
              <w:b/>
              <w:bCs/>
              <w:snapToGrid w:val="0"/>
              <w:sz w:val="16"/>
            </w:rPr>
            <w:t>5/15</w:t>
          </w:r>
          <w:r>
            <w:rPr>
              <w:b/>
              <w:bCs/>
              <w:snapToGrid w:val="0"/>
              <w:sz w:val="16"/>
            </w:rPr>
            <w:t>/10</w:t>
          </w:r>
        </w:p>
      </w:tc>
    </w:tr>
  </w:tbl>
  <w:p w:rsidR="007C77D5" w:rsidRDefault="007C77D5">
    <w:pPr>
      <w:pStyle w:val="Pidipagina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C3" w:rsidRDefault="00C445C3">
      <w:r>
        <w:separator/>
      </w:r>
    </w:p>
  </w:footnote>
  <w:footnote w:type="continuationSeparator" w:id="0">
    <w:p w:rsidR="00C445C3" w:rsidRDefault="00C4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9SCROsslCaiuy5Ow7cbt92JKxm0fA1s+Qu/RJjHRJ0IAFOkC6eOmC/irJ4v6jRsgL3VdS7adnISr4+Qyak8hw==" w:salt="2R5ZACx6ipEf/0aFWz51xQ==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63"/>
    <w:rsid w:val="00047469"/>
    <w:rsid w:val="000844CB"/>
    <w:rsid w:val="00140EED"/>
    <w:rsid w:val="0015759B"/>
    <w:rsid w:val="001D5773"/>
    <w:rsid w:val="00257859"/>
    <w:rsid w:val="002677EC"/>
    <w:rsid w:val="002B146E"/>
    <w:rsid w:val="00343C15"/>
    <w:rsid w:val="0036320F"/>
    <w:rsid w:val="0038070C"/>
    <w:rsid w:val="00461BE4"/>
    <w:rsid w:val="004B39F1"/>
    <w:rsid w:val="005311FD"/>
    <w:rsid w:val="00562929"/>
    <w:rsid w:val="005E1CBA"/>
    <w:rsid w:val="00701060"/>
    <w:rsid w:val="00767358"/>
    <w:rsid w:val="00785019"/>
    <w:rsid w:val="007861B7"/>
    <w:rsid w:val="007C77D5"/>
    <w:rsid w:val="008A4EE5"/>
    <w:rsid w:val="009273D8"/>
    <w:rsid w:val="009724F8"/>
    <w:rsid w:val="00987E93"/>
    <w:rsid w:val="00990260"/>
    <w:rsid w:val="00A14B0D"/>
    <w:rsid w:val="00A75159"/>
    <w:rsid w:val="00A95835"/>
    <w:rsid w:val="00AA2F62"/>
    <w:rsid w:val="00AC3289"/>
    <w:rsid w:val="00B53F63"/>
    <w:rsid w:val="00C445C3"/>
    <w:rsid w:val="00C62C23"/>
    <w:rsid w:val="00D55552"/>
    <w:rsid w:val="00D808FA"/>
    <w:rsid w:val="00D943FD"/>
    <w:rsid w:val="00DA021F"/>
    <w:rsid w:val="00DC59F3"/>
    <w:rsid w:val="00E1314A"/>
    <w:rsid w:val="00F85B99"/>
    <w:rsid w:val="00F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97CFB"/>
  <w15:docId w15:val="{BFB8B899-7F62-4B26-83B2-BDB6BDA4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Tahoma" w:hAnsi="Tahoma"/>
      <w:sz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28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2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872~1.CON\AppData\Local\Temp\Rar$DIa0.079\Eval-Re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Eval-Ref</Template>
  <TotalTime>204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REFEREE EVALUATION</vt:lpstr>
      <vt:lpstr>REFEREE EVALUATION</vt:lpstr>
    </vt:vector>
  </TitlesOfParts>
  <Company>ATP Tour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EVALUATION</dc:title>
  <dc:creator>Daniela Congia</dc:creator>
  <cp:lastModifiedBy>alessandro bartoletti</cp:lastModifiedBy>
  <cp:revision>18</cp:revision>
  <cp:lastPrinted>2001-01-04T17:21:00Z</cp:lastPrinted>
  <dcterms:created xsi:type="dcterms:W3CDTF">2016-10-14T07:41:00Z</dcterms:created>
  <dcterms:modified xsi:type="dcterms:W3CDTF">2016-10-14T12:33:00Z</dcterms:modified>
</cp:coreProperties>
</file>